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C1" w:rsidRPr="005751D4" w:rsidRDefault="002E2A1D" w:rsidP="00B36C1F">
      <w:pPr>
        <w:spacing w:line="264" w:lineRule="auto"/>
        <w:jc w:val="both"/>
        <w:rPr>
          <w:b/>
          <w:sz w:val="28"/>
        </w:rPr>
      </w:pPr>
      <w:r>
        <w:rPr>
          <w:b/>
          <w:sz w:val="28"/>
        </w:rPr>
        <w:t>Productzorg: differentiatie bereidingen</w:t>
      </w:r>
    </w:p>
    <w:p w:rsidR="00BB49C1" w:rsidRPr="005751D4" w:rsidRDefault="00BB49C1" w:rsidP="00B36C1F">
      <w:pPr>
        <w:spacing w:line="264" w:lineRule="auto"/>
        <w:jc w:val="both"/>
        <w:rPr>
          <w:b/>
          <w:sz w:val="28"/>
        </w:rPr>
      </w:pPr>
      <w:r w:rsidRPr="005751D4">
        <w:rPr>
          <w:b/>
          <w:sz w:val="28"/>
        </w:rPr>
        <w:t>Martini</w:t>
      </w:r>
      <w:r w:rsidR="007D01AA">
        <w:rPr>
          <w:b/>
          <w:sz w:val="28"/>
        </w:rPr>
        <w:t xml:space="preserve"> Z</w:t>
      </w:r>
      <w:r w:rsidRPr="005751D4">
        <w:rPr>
          <w:b/>
          <w:sz w:val="28"/>
        </w:rPr>
        <w:t>iekenhuis Groningen</w:t>
      </w:r>
    </w:p>
    <w:p w:rsidR="00BB49C1" w:rsidRDefault="00BB49C1" w:rsidP="00B36C1F">
      <w:pPr>
        <w:spacing w:line="264" w:lineRule="auto"/>
        <w:jc w:val="both"/>
        <w:rPr>
          <w:b/>
          <w:sz w:val="28"/>
        </w:rPr>
      </w:pPr>
      <w:r w:rsidRPr="005751D4">
        <w:rPr>
          <w:b/>
          <w:sz w:val="28"/>
        </w:rPr>
        <w:t>Datum: april 2017</w:t>
      </w:r>
    </w:p>
    <w:p w:rsidR="008C39B9" w:rsidRPr="005751D4" w:rsidRDefault="008C39B9" w:rsidP="00B36C1F">
      <w:pPr>
        <w:spacing w:line="264" w:lineRule="auto"/>
        <w:jc w:val="both"/>
        <w:rPr>
          <w:b/>
          <w:sz w:val="28"/>
        </w:rPr>
      </w:pPr>
      <w:r>
        <w:rPr>
          <w:b/>
          <w:sz w:val="28"/>
        </w:rPr>
        <w:t>Duur differentiatie: 6 maanden</w:t>
      </w:r>
    </w:p>
    <w:p w:rsidR="008C39B9" w:rsidRDefault="008C39B9" w:rsidP="00B36C1F">
      <w:pPr>
        <w:spacing w:line="264" w:lineRule="auto"/>
        <w:jc w:val="both"/>
      </w:pPr>
    </w:p>
    <w:p w:rsidR="00A7032E" w:rsidRDefault="00A7032E" w:rsidP="00A7032E">
      <w:pPr>
        <w:spacing w:line="264" w:lineRule="auto"/>
        <w:jc w:val="both"/>
      </w:pPr>
      <w:r>
        <w:t xml:space="preserve">Deze differentiatie wordt aangeboden binnen de module patiëntenzorg: </w:t>
      </w:r>
      <w:bookmarkStart w:id="0" w:name="_GoBack"/>
      <w:r>
        <w:t>geneesmiddelbereiding en farmaceutische analyse</w:t>
      </w:r>
      <w:bookmarkEnd w:id="0"/>
      <w:r>
        <w:t>. Naast deze differentiatie biedt de ziekenhuisapotheek van het Martini</w:t>
      </w:r>
      <w:r w:rsidR="000A31E1">
        <w:t xml:space="preserve"> Z</w:t>
      </w:r>
      <w:r>
        <w:t>iekenhuis ook een stage aan.</w:t>
      </w:r>
    </w:p>
    <w:p w:rsidR="00A7032E" w:rsidRDefault="00A7032E" w:rsidP="00B36C1F">
      <w:pPr>
        <w:spacing w:line="264" w:lineRule="auto"/>
        <w:jc w:val="both"/>
      </w:pPr>
    </w:p>
    <w:p w:rsidR="005751D4" w:rsidRPr="00FF50FC" w:rsidRDefault="00BB49C1" w:rsidP="00FF50FC">
      <w:pPr>
        <w:pStyle w:val="Lijstalinea"/>
        <w:numPr>
          <w:ilvl w:val="0"/>
          <w:numId w:val="11"/>
        </w:numPr>
        <w:spacing w:line="264" w:lineRule="auto"/>
        <w:ind w:left="284" w:hanging="284"/>
        <w:jc w:val="both"/>
        <w:rPr>
          <w:b/>
        </w:rPr>
      </w:pPr>
      <w:r w:rsidRPr="00FF50FC">
        <w:rPr>
          <w:b/>
        </w:rPr>
        <w:t>Competenties</w:t>
      </w:r>
    </w:p>
    <w:p w:rsidR="009D656A" w:rsidRPr="009D656A" w:rsidRDefault="004537FD" w:rsidP="00B36C1F">
      <w:pPr>
        <w:spacing w:line="264" w:lineRule="auto"/>
        <w:jc w:val="both"/>
      </w:pPr>
      <w:r>
        <w:t xml:space="preserve">Competenties worden ingevuld in overleg met </w:t>
      </w:r>
      <w:r w:rsidRPr="009D656A">
        <w:t xml:space="preserve">de </w:t>
      </w:r>
      <w:r>
        <w:t>AIOS</w:t>
      </w:r>
      <w:r w:rsidRPr="009D656A">
        <w:t xml:space="preserve">. </w:t>
      </w:r>
      <w:r w:rsidR="009D656A" w:rsidRPr="009D656A">
        <w:t>De volgende competenties komen in ieder geval aan bod:</w:t>
      </w:r>
    </w:p>
    <w:p w:rsidR="005751D4" w:rsidRPr="00450743" w:rsidRDefault="005751D4" w:rsidP="00B36C1F">
      <w:pPr>
        <w:pStyle w:val="Default"/>
        <w:numPr>
          <w:ilvl w:val="0"/>
          <w:numId w:val="5"/>
        </w:numPr>
        <w:spacing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Competentie: Kennis en wetenschap </w:t>
      </w:r>
    </w:p>
    <w:p w:rsidR="005751D4" w:rsidRPr="00450743" w:rsidRDefault="005751D4" w:rsidP="00B36C1F">
      <w:pPr>
        <w:pStyle w:val="Default"/>
        <w:spacing w:line="264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Het wetenschappelijk verantwoord handelen en innoveren binnen het vakgebied bereidingen en VTGM, met inachtneming van de grenzen van eigen bekwaamheid en het op peil houden van de eigen deskundigheid. </w:t>
      </w:r>
    </w:p>
    <w:p w:rsidR="005751D4" w:rsidRPr="00450743" w:rsidRDefault="005751D4" w:rsidP="00B36C1F">
      <w:pPr>
        <w:pStyle w:val="Default"/>
        <w:numPr>
          <w:ilvl w:val="0"/>
          <w:numId w:val="5"/>
        </w:numPr>
        <w:spacing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Competentie: Professionaliteit </w:t>
      </w:r>
    </w:p>
    <w:p w:rsidR="005751D4" w:rsidRPr="00450743" w:rsidRDefault="005751D4" w:rsidP="00B36C1F">
      <w:pPr>
        <w:pStyle w:val="Default"/>
        <w:spacing w:line="264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Het op integere en betrokken wijze zorgen voor goede productzorg, overeenkomstig hetgeen professioneel en ethisch verantwoord wordt geacht binnen de beroepsgroep. </w:t>
      </w:r>
    </w:p>
    <w:p w:rsidR="005751D4" w:rsidRPr="00450743" w:rsidRDefault="005751D4" w:rsidP="00B36C1F">
      <w:pPr>
        <w:pStyle w:val="Default"/>
        <w:numPr>
          <w:ilvl w:val="0"/>
          <w:numId w:val="5"/>
        </w:numPr>
        <w:spacing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Competentie: Samenwerking </w:t>
      </w:r>
    </w:p>
    <w:p w:rsidR="005751D4" w:rsidRPr="00450743" w:rsidRDefault="005751D4" w:rsidP="00B36C1F">
      <w:pPr>
        <w:pStyle w:val="Lijstalinea"/>
        <w:spacing w:line="264" w:lineRule="auto"/>
        <w:ind w:left="567"/>
        <w:jc w:val="both"/>
      </w:pPr>
      <w:r w:rsidRPr="00450743">
        <w:t xml:space="preserve">Het adequaat luisteren naar klachten en wensen van zorgprofessionals t.a.v. (nieuwe) producten. Goede samenwerking met eigen medewerkers van de afdeling bereidingen, afdeling laboratorium en QA; interne afdelingen zoals afdeling Beheer &amp; Onderhoud en externe (onderhouds-)firma’s t.b.v. een kwalitatief goed product. </w:t>
      </w:r>
    </w:p>
    <w:p w:rsidR="005751D4" w:rsidRPr="00450743" w:rsidRDefault="005751D4" w:rsidP="00B36C1F">
      <w:pPr>
        <w:spacing w:line="264" w:lineRule="auto"/>
        <w:jc w:val="both"/>
        <w:rPr>
          <w:b/>
        </w:rPr>
      </w:pPr>
    </w:p>
    <w:p w:rsidR="005751D4" w:rsidRPr="00FF50FC" w:rsidRDefault="005751D4" w:rsidP="00FF50FC">
      <w:pPr>
        <w:pStyle w:val="Lijstalinea"/>
        <w:numPr>
          <w:ilvl w:val="0"/>
          <w:numId w:val="11"/>
        </w:numPr>
        <w:spacing w:line="264" w:lineRule="auto"/>
        <w:ind w:left="284" w:hanging="284"/>
        <w:jc w:val="both"/>
        <w:rPr>
          <w:b/>
        </w:rPr>
      </w:pPr>
      <w:r w:rsidRPr="00FF50FC">
        <w:rPr>
          <w:b/>
        </w:rPr>
        <w:t>Eindtermen van de differentiatie</w:t>
      </w:r>
      <w:r w:rsidR="00FF50FC">
        <w:rPr>
          <w:b/>
        </w:rPr>
        <w:t xml:space="preserve">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5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heeft kennis van relevante kwaliteitseisen en wet- en regelgeving (GMP, GMP-z, ARBO, PIC/s, ICH).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5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heeft kennis van technische voorzieningen van een productiefaciliteit (bijv. HVAC-installatie; WFI-installatie; LAF-installatie).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5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beheerst de werkwijze betreffende (het begeleiden van) de aanschaf van nieuwe apparatuur/installaties.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5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beheerst kwalificatie van installaties en apparatuur.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5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beheerst het ontwerpen van voorraadbereidingsvoorschriften en processen.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beheerst het ontwerpen van voorraad VTGM</w:t>
      </w:r>
      <w:r w:rsidR="005751D4" w:rsidRPr="00450743">
        <w:rPr>
          <w:rFonts w:asciiTheme="minorHAnsi" w:hAnsiTheme="minorHAnsi"/>
          <w:sz w:val="22"/>
          <w:szCs w:val="22"/>
        </w:rPr>
        <w:t xml:space="preserve"> </w:t>
      </w:r>
      <w:r w:rsidR="00BB49C1" w:rsidRPr="00450743">
        <w:rPr>
          <w:rFonts w:asciiTheme="minorHAnsi" w:hAnsiTheme="minorHAnsi"/>
          <w:sz w:val="22"/>
          <w:szCs w:val="22"/>
        </w:rPr>
        <w:t xml:space="preserve">voorschriften en processen.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beheerst het opstellen van een productdossier (inclusief productinformatie voor patiënten).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beheerst het opstellen en onderhouden van een validatie masterplan (VMP) en een site masterfile (SMF).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heeft kennis van kwaliteitscontroles van voorraadbereidingen en VTGM op voorraad.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beheerst het opzetten en implementeren van procesvalidaties.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beheerst het opzetten en implementeren van schoonmaakprocessen.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beheerst het opzetten en begeleiden van schoonmaakvalidaties.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beheerst systeemprocedures (zoals CAPA, Change Control, Deviaties) en kan deze toepassen.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beheerst het analyseren en verbeteren van structurele afwijkingen in bereidingsprocessen.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beheerst risicomanagement t.a.v. productie(processen)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beheerst het uitvoeren van risicobeoordeling.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is in staat om zelfinspecties uit te voeren en externe inspecties voor te bereiden, te begeleiden en de auditresultaten op te volgen</w:t>
      </w:r>
      <w:r w:rsidR="00BB49C1" w:rsidRPr="00450743">
        <w:rPr>
          <w:rFonts w:asciiTheme="minorHAnsi" w:hAnsiTheme="minorHAnsi" w:cs="Arial"/>
          <w:sz w:val="22"/>
          <w:szCs w:val="22"/>
        </w:rPr>
        <w:t xml:space="preserve">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heeft kennis van farmacovigilantie van bereidingen.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heeft kennis van de bereidings- en analysetechnieken van water voor hemodialyse/ HDF online.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heeft kennis van de bereidings- en analysetechnieken en distributie van medische gassen.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heeft kennis van de farmaceutische microbiologie.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heeft kennis van de vrijgifte van grondstoffen, verpakkingsmaterialen en etiketten.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heeft kennis de vrijgifte van voorraadbereidingen en VTGM op voorraad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heeft kennis van de vrijgifte van water voor hemodialyse / HDF online.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heeft kennis van de vrijgifte van medische gassen.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heeft kennis van kostprijsberekening en financieel beheer productie afdeling.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heeft technisch inzicht, zodanig dat GMP-consequenties van technisch handelen beoordeeld kunnen worden.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is in staat om met technisch personeel, externe firma’s en zorgprofessionals effectief te communiceren.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after="18"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heeft kennis van ontwikkelingen binnen vakgebied en is in staat om innovatieve methodieken en/of producten te ontwikkelen. </w:t>
      </w:r>
    </w:p>
    <w:p w:rsidR="00BB49C1" w:rsidRPr="00450743" w:rsidRDefault="009D656A" w:rsidP="00B36C1F">
      <w:pPr>
        <w:pStyle w:val="Default"/>
        <w:numPr>
          <w:ilvl w:val="0"/>
          <w:numId w:val="3"/>
        </w:numPr>
        <w:spacing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AIOS</w:t>
      </w:r>
      <w:r w:rsidR="00BB49C1" w:rsidRPr="00450743">
        <w:rPr>
          <w:rFonts w:asciiTheme="minorHAnsi" w:hAnsiTheme="minorHAnsi"/>
          <w:sz w:val="22"/>
          <w:szCs w:val="22"/>
        </w:rPr>
        <w:t xml:space="preserve"> is in staat om samen met een onderzoeksgroep wetenschappelijk onderzoek op te zetten, uit te voeren resultaten te interpreteren en hierover te publiceren. </w:t>
      </w:r>
    </w:p>
    <w:p w:rsidR="00BB49C1" w:rsidRPr="00450743" w:rsidRDefault="00BB49C1" w:rsidP="00B36C1F">
      <w:pPr>
        <w:spacing w:line="264" w:lineRule="auto"/>
        <w:jc w:val="both"/>
        <w:rPr>
          <w:b/>
        </w:rPr>
      </w:pPr>
    </w:p>
    <w:p w:rsidR="00BB49C1" w:rsidRPr="00450743" w:rsidRDefault="005A7E54" w:rsidP="00FF50FC">
      <w:pPr>
        <w:pStyle w:val="Lijstalinea"/>
        <w:numPr>
          <w:ilvl w:val="0"/>
          <w:numId w:val="11"/>
        </w:numPr>
        <w:spacing w:line="264" w:lineRule="auto"/>
        <w:ind w:left="284" w:hanging="284"/>
        <w:jc w:val="both"/>
        <w:rPr>
          <w:b/>
        </w:rPr>
      </w:pPr>
      <w:r w:rsidRPr="00450743">
        <w:rPr>
          <w:b/>
        </w:rPr>
        <w:t>Opleidingsprogramma</w:t>
      </w:r>
    </w:p>
    <w:p w:rsidR="005A7E54" w:rsidRPr="00450743" w:rsidRDefault="005A7E54" w:rsidP="00B36C1F">
      <w:pPr>
        <w:spacing w:line="264" w:lineRule="auto"/>
        <w:jc w:val="both"/>
      </w:pPr>
    </w:p>
    <w:p w:rsidR="005A7E54" w:rsidRPr="00450743" w:rsidRDefault="005A7E54" w:rsidP="00B36C1F">
      <w:pPr>
        <w:spacing w:line="264" w:lineRule="auto"/>
        <w:jc w:val="both"/>
        <w:rPr>
          <w:i/>
        </w:rPr>
      </w:pPr>
      <w:r w:rsidRPr="00450743">
        <w:rPr>
          <w:i/>
        </w:rPr>
        <w:t>Algemene beschrijving differentiatie</w:t>
      </w:r>
    </w:p>
    <w:p w:rsidR="005A7E54" w:rsidRPr="00450743" w:rsidRDefault="00A0018E" w:rsidP="00B36C1F">
      <w:pPr>
        <w:spacing w:line="264" w:lineRule="auto"/>
        <w:jc w:val="both"/>
      </w:pPr>
      <w:r w:rsidRPr="00450743">
        <w:t>De ziekenhuisapotheek van h</w:t>
      </w:r>
      <w:r w:rsidR="000F2C48" w:rsidRPr="00450743">
        <w:t>et Martini Ziekenhuis is in het bezit van een GMP gecertificeerde bereidings</w:t>
      </w:r>
      <w:r w:rsidR="000A31E1">
        <w:t>unit</w:t>
      </w:r>
      <w:r w:rsidR="000F2C48" w:rsidRPr="00450743">
        <w:t xml:space="preserve"> waar </w:t>
      </w:r>
      <w:r w:rsidR="000869F7" w:rsidRPr="00450743">
        <w:t>zowel voorraad</w:t>
      </w:r>
      <w:r w:rsidRPr="00450743">
        <w:t xml:space="preserve">producten (VTGM op voorraad, steriele en niet-steriele voorraadbereidingen) als geneesmiddelen op individuele basis (cytostatica, receptuur, VTGM) worden bereid. Daarnaast </w:t>
      </w:r>
      <w:r w:rsidR="000A31E1">
        <w:t>bezit</w:t>
      </w:r>
      <w:r w:rsidR="000A31E1" w:rsidRPr="00450743">
        <w:t xml:space="preserve"> </w:t>
      </w:r>
      <w:r w:rsidRPr="00450743">
        <w:t xml:space="preserve">de </w:t>
      </w:r>
      <w:r w:rsidR="000A31E1">
        <w:t>ziekenhuisapotheek</w:t>
      </w:r>
      <w:r w:rsidR="000A31E1" w:rsidRPr="00450743">
        <w:t xml:space="preserve"> </w:t>
      </w:r>
      <w:r w:rsidRPr="00450743">
        <w:t xml:space="preserve">een vergunning om studiemedicatie te produceren. </w:t>
      </w:r>
      <w:r w:rsidR="000F2C48" w:rsidRPr="00450743">
        <w:t xml:space="preserve">Tijdens de differentiatie zal de </w:t>
      </w:r>
      <w:r w:rsidR="009D656A">
        <w:t>AIOS</w:t>
      </w:r>
      <w:r w:rsidR="000F2C48" w:rsidRPr="00450743">
        <w:t xml:space="preserve"> betrokken zijn bij de bereiding, farmaceutische control</w:t>
      </w:r>
      <w:r w:rsidR="000869F7" w:rsidRPr="00450743">
        <w:t>e</w:t>
      </w:r>
      <w:r w:rsidR="000F2C48" w:rsidRPr="00450743">
        <w:t xml:space="preserve"> (QC) en kwaliteitsborging (QA) van de niet-steriele en steriele (voorraad)bereiding. Daarnaast zal de </w:t>
      </w:r>
      <w:r w:rsidR="009D656A">
        <w:t>AIOS</w:t>
      </w:r>
      <w:r w:rsidR="000F2C48" w:rsidRPr="00450743">
        <w:t xml:space="preserve"> bijdragen aan productontwikkeling en </w:t>
      </w:r>
      <w:r w:rsidR="00BF24BF" w:rsidRPr="00450743">
        <w:t xml:space="preserve">het </w:t>
      </w:r>
      <w:r w:rsidR="000F2C48" w:rsidRPr="00450743">
        <w:t>opzetten van nieuwe analysemethoden voor producten in nauw overleg met andere zorgprofessionals binnen en buiten het Martini Ziekenhuis.</w:t>
      </w:r>
      <w:r w:rsidR="000869F7" w:rsidRPr="00450743">
        <w:t xml:space="preserve"> De ziekenhuisapotheek van het Martini Ziekenhuis</w:t>
      </w:r>
      <w:r w:rsidR="00FF50FC">
        <w:t xml:space="preserve"> </w:t>
      </w:r>
      <w:r w:rsidR="000869F7" w:rsidRPr="00450743">
        <w:t xml:space="preserve">levert landelijk apotheekbereidingen aan andere ziekenhuizen. Het Martini Ziekenhuis is onderdeel van Santeon dat zich als groep onderscheidt door innovatie en kwaliteit. </w:t>
      </w:r>
      <w:r w:rsidR="008C39B9" w:rsidRPr="00450743">
        <w:t xml:space="preserve">Binnen de opleiding tot ziekenhuisapotheker </w:t>
      </w:r>
      <w:r w:rsidR="005D4F6E" w:rsidRPr="00450743">
        <w:t xml:space="preserve">volgens ELOZIII </w:t>
      </w:r>
      <w:r w:rsidR="008C39B9" w:rsidRPr="00450743">
        <w:t>word</w:t>
      </w:r>
      <w:r w:rsidR="000869F7" w:rsidRPr="00450743">
        <w:t>en</w:t>
      </w:r>
      <w:r w:rsidR="008C39B9" w:rsidRPr="00450743">
        <w:t xml:space="preserve"> er </w:t>
      </w:r>
      <w:r w:rsidR="009D656A">
        <w:t>AIOS</w:t>
      </w:r>
      <w:r w:rsidR="000869F7" w:rsidRPr="00450743">
        <w:t xml:space="preserve"> uitgewisseld </w:t>
      </w:r>
      <w:r w:rsidR="008C39B9" w:rsidRPr="00450743">
        <w:t>met het Universitair Medisch Centrum Groningen.</w:t>
      </w:r>
    </w:p>
    <w:p w:rsidR="000F2C48" w:rsidRPr="00450743" w:rsidRDefault="000F2C48" w:rsidP="00B36C1F">
      <w:pPr>
        <w:spacing w:line="264" w:lineRule="auto"/>
        <w:jc w:val="both"/>
      </w:pPr>
    </w:p>
    <w:p w:rsidR="008C39B9" w:rsidRPr="00450743" w:rsidRDefault="008C39B9" w:rsidP="00B36C1F">
      <w:pPr>
        <w:spacing w:line="264" w:lineRule="auto"/>
        <w:jc w:val="both"/>
        <w:rPr>
          <w:i/>
        </w:rPr>
      </w:pPr>
      <w:r w:rsidRPr="00450743">
        <w:rPr>
          <w:i/>
        </w:rPr>
        <w:t>Werkzaamheden differentiatie</w:t>
      </w:r>
    </w:p>
    <w:p w:rsidR="002C0759" w:rsidRPr="00450743" w:rsidRDefault="00A2517D" w:rsidP="00B36C1F">
      <w:pPr>
        <w:spacing w:line="264" w:lineRule="auto"/>
        <w:jc w:val="both"/>
      </w:pPr>
      <w:r w:rsidRPr="00450743">
        <w:t xml:space="preserve">De </w:t>
      </w:r>
      <w:r w:rsidR="009D656A">
        <w:t>AIOS</w:t>
      </w:r>
      <w:r w:rsidRPr="00450743">
        <w:t xml:space="preserve"> zal </w:t>
      </w:r>
      <w:r w:rsidR="00371719" w:rsidRPr="00450743">
        <w:t xml:space="preserve">na </w:t>
      </w:r>
      <w:r w:rsidRPr="00450743">
        <w:t>een korte introductie binnen de ziekenhuisapotheek en bereidings</w:t>
      </w:r>
      <w:r w:rsidR="000A31E1">
        <w:t>unit</w:t>
      </w:r>
      <w:r w:rsidRPr="00450743">
        <w:t xml:space="preserve"> word</w:t>
      </w:r>
      <w:r w:rsidR="00371719" w:rsidRPr="00450743">
        <w:t xml:space="preserve">en ingewerkt binnen de </w:t>
      </w:r>
      <w:r w:rsidR="000A31E1">
        <w:t>unit</w:t>
      </w:r>
      <w:r w:rsidRPr="00450743">
        <w:t xml:space="preserve"> </w:t>
      </w:r>
      <w:r w:rsidR="000869F7" w:rsidRPr="00450743">
        <w:t>Geneesmiddelen</w:t>
      </w:r>
      <w:r w:rsidRPr="00450743">
        <w:t xml:space="preserve">bereidingen </w:t>
      </w:r>
      <w:r w:rsidR="00371719" w:rsidRPr="00450743">
        <w:t xml:space="preserve">en </w:t>
      </w:r>
      <w:r w:rsidR="000869F7" w:rsidRPr="00450743">
        <w:t xml:space="preserve">de </w:t>
      </w:r>
      <w:r w:rsidR="000A31E1">
        <w:t>unit</w:t>
      </w:r>
      <w:r w:rsidR="000A31E1" w:rsidRPr="00450743">
        <w:t xml:space="preserve"> </w:t>
      </w:r>
      <w:r w:rsidR="000869F7" w:rsidRPr="00450743">
        <w:t>L</w:t>
      </w:r>
      <w:r w:rsidR="00371719" w:rsidRPr="00450743">
        <w:t>aboratorium</w:t>
      </w:r>
      <w:r w:rsidR="00E909DB" w:rsidRPr="00450743">
        <w:t xml:space="preserve"> </w:t>
      </w:r>
      <w:r w:rsidR="000869F7" w:rsidRPr="00450743">
        <w:t xml:space="preserve">&amp; Toxicologie </w:t>
      </w:r>
      <w:r w:rsidR="00E909DB" w:rsidRPr="00450743">
        <w:t>en zal bekend worden gemaakt met de technische voorzieningen van de productiefaciliteit (WFI installatie, bereidingsapparatuur, HVAC installatie)</w:t>
      </w:r>
      <w:r w:rsidR="00371719" w:rsidRPr="00450743">
        <w:t xml:space="preserve">. De </w:t>
      </w:r>
      <w:r w:rsidR="009D656A">
        <w:t>AIOS</w:t>
      </w:r>
      <w:r w:rsidR="00371719" w:rsidRPr="00450743">
        <w:t xml:space="preserve"> zal hierbij,</w:t>
      </w:r>
      <w:r w:rsidRPr="00450743">
        <w:t xml:space="preserve"> </w:t>
      </w:r>
      <w:r w:rsidR="00371719" w:rsidRPr="00450743">
        <w:t xml:space="preserve">onder supervisie van een </w:t>
      </w:r>
      <w:r w:rsidR="00371719" w:rsidRPr="00450743">
        <w:lastRenderedPageBreak/>
        <w:t xml:space="preserve">ziekenhuisapotheker bereidingen, </w:t>
      </w:r>
      <w:r w:rsidRPr="00450743">
        <w:t>de dagelijkse gang van zaken</w:t>
      </w:r>
      <w:r w:rsidR="00371719" w:rsidRPr="00450743">
        <w:t xml:space="preserve"> uitvoer</w:t>
      </w:r>
      <w:r w:rsidR="003755B5" w:rsidRPr="00450743">
        <w:t>en</w:t>
      </w:r>
      <w:r w:rsidR="00371719" w:rsidRPr="00450743">
        <w:t xml:space="preserve"> en op de werkvloer aanwezig </w:t>
      </w:r>
      <w:r w:rsidR="003755B5" w:rsidRPr="00450743">
        <w:t>zijn</w:t>
      </w:r>
      <w:r w:rsidR="00371719" w:rsidRPr="00450743">
        <w:t>.</w:t>
      </w:r>
      <w:r w:rsidR="002C0759" w:rsidRPr="00450743">
        <w:t xml:space="preserve"> De </w:t>
      </w:r>
      <w:r w:rsidR="009D656A">
        <w:t>AIOS</w:t>
      </w:r>
      <w:r w:rsidR="002C0759" w:rsidRPr="00450743">
        <w:t xml:space="preserve"> geeft bereidingen vrij conform de vigerende procedures, wet- en regelgeving.</w:t>
      </w:r>
      <w:r w:rsidR="00371719" w:rsidRPr="00450743">
        <w:t xml:space="preserve"> Verdieping wordt aangeboden door niet alleen routinezaken af te handelen, maar ook </w:t>
      </w:r>
      <w:r w:rsidR="003755B5" w:rsidRPr="00450743">
        <w:t xml:space="preserve">zelfstandig </w:t>
      </w:r>
      <w:r w:rsidR="00371719" w:rsidRPr="00450743">
        <w:t>complexe bereidings-gerelateerde vragen</w:t>
      </w:r>
      <w:r w:rsidR="00AF5785" w:rsidRPr="00450743">
        <w:t xml:space="preserve"> op te lossen</w:t>
      </w:r>
      <w:r w:rsidR="00371719" w:rsidRPr="00450743">
        <w:t>, waarbij een aanspraak wordt gedaan op academische kennis.</w:t>
      </w:r>
      <w:r w:rsidR="003755B5" w:rsidRPr="00450743">
        <w:t xml:space="preserve"> In samenwerking met </w:t>
      </w:r>
      <w:r w:rsidR="002C0759" w:rsidRPr="00450743">
        <w:t xml:space="preserve">de </w:t>
      </w:r>
      <w:r w:rsidR="003755B5" w:rsidRPr="00450743">
        <w:t>medewerkers wordt er gezocht naar oplossingen voor deviaties</w:t>
      </w:r>
      <w:r w:rsidR="00AF5785" w:rsidRPr="00450743">
        <w:t xml:space="preserve">. </w:t>
      </w:r>
    </w:p>
    <w:p w:rsidR="00A2517D" w:rsidRPr="00450743" w:rsidRDefault="00AF5785" w:rsidP="00B36C1F">
      <w:pPr>
        <w:spacing w:line="264" w:lineRule="auto"/>
        <w:jc w:val="both"/>
      </w:pPr>
      <w:r w:rsidRPr="00450743">
        <w:t xml:space="preserve">Productontwikkeling is een belangrijk onderdeel binnen de </w:t>
      </w:r>
      <w:r w:rsidR="000A31E1">
        <w:t>unit</w:t>
      </w:r>
      <w:r w:rsidR="000A31E1" w:rsidRPr="00450743">
        <w:t xml:space="preserve"> </w:t>
      </w:r>
      <w:r w:rsidR="000869F7" w:rsidRPr="00450743">
        <w:t>Geneesmiddelenbereidingen</w:t>
      </w:r>
      <w:r w:rsidRPr="00450743">
        <w:t xml:space="preserve">. </w:t>
      </w:r>
      <w:r w:rsidR="00371719" w:rsidRPr="00450743">
        <w:t>D</w:t>
      </w:r>
      <w:r w:rsidR="00A2517D" w:rsidRPr="00450743">
        <w:t xml:space="preserve">e </w:t>
      </w:r>
      <w:r w:rsidR="009D656A">
        <w:t>AIOS</w:t>
      </w:r>
      <w:r w:rsidR="00A2517D" w:rsidRPr="00450743">
        <w:t xml:space="preserve"> </w:t>
      </w:r>
      <w:r w:rsidR="00371719" w:rsidRPr="00450743">
        <w:t xml:space="preserve">levert </w:t>
      </w:r>
      <w:r w:rsidRPr="00450743">
        <w:t xml:space="preserve">hieraan </w:t>
      </w:r>
      <w:r w:rsidR="00371719" w:rsidRPr="00450743">
        <w:t xml:space="preserve">een bijdrage door het </w:t>
      </w:r>
      <w:r w:rsidRPr="00450743">
        <w:t>ontwikkelen van nieuw product</w:t>
      </w:r>
      <w:r w:rsidR="000A31E1">
        <w:t>en</w:t>
      </w:r>
      <w:r w:rsidRPr="00450743">
        <w:t xml:space="preserve">, het </w:t>
      </w:r>
      <w:r w:rsidR="00371719" w:rsidRPr="00450743">
        <w:t xml:space="preserve">opstellen van productdossiers, </w:t>
      </w:r>
      <w:r w:rsidRPr="00450743">
        <w:t xml:space="preserve">het doen van </w:t>
      </w:r>
      <w:r w:rsidR="00371719" w:rsidRPr="00450743">
        <w:t xml:space="preserve">houdbaarheidsonderzoek en </w:t>
      </w:r>
      <w:r w:rsidRPr="00450743">
        <w:t xml:space="preserve">de </w:t>
      </w:r>
      <w:r w:rsidR="00371719" w:rsidRPr="00450743">
        <w:t>introductie van nieuwe producten in nauwe samenwerking met de kliniek</w:t>
      </w:r>
      <w:r w:rsidR="002C0759" w:rsidRPr="00450743">
        <w:t>,</w:t>
      </w:r>
      <w:r w:rsidR="00371719" w:rsidRPr="00450743">
        <w:t xml:space="preserve"> externe klanten</w:t>
      </w:r>
      <w:r w:rsidR="002C0759" w:rsidRPr="00450743">
        <w:t xml:space="preserve"> en toeleveranciers</w:t>
      </w:r>
      <w:r w:rsidR="00371719" w:rsidRPr="00450743">
        <w:t>.</w:t>
      </w:r>
    </w:p>
    <w:p w:rsidR="00AF5785" w:rsidRPr="00450743" w:rsidRDefault="00AF5785" w:rsidP="00B36C1F">
      <w:pPr>
        <w:spacing w:line="264" w:lineRule="auto"/>
        <w:jc w:val="both"/>
      </w:pPr>
    </w:p>
    <w:p w:rsidR="002C0759" w:rsidRPr="00450743" w:rsidRDefault="005D4F6E" w:rsidP="00B36C1F">
      <w:pPr>
        <w:spacing w:line="264" w:lineRule="auto"/>
        <w:jc w:val="both"/>
      </w:pPr>
      <w:r w:rsidRPr="00450743">
        <w:t xml:space="preserve">Binnen het de </w:t>
      </w:r>
      <w:r w:rsidR="000A31E1">
        <w:t>unit</w:t>
      </w:r>
      <w:r w:rsidR="000A31E1" w:rsidRPr="00450743">
        <w:t xml:space="preserve"> </w:t>
      </w:r>
      <w:r w:rsidR="000869F7" w:rsidRPr="00450743">
        <w:t>Laboratorium &amp; Toxicologie</w:t>
      </w:r>
      <w:r w:rsidRPr="00450743">
        <w:t xml:space="preserve"> (</w:t>
      </w:r>
      <w:r w:rsidR="002C0759" w:rsidRPr="00450743">
        <w:t>QC</w:t>
      </w:r>
      <w:r w:rsidRPr="00450743">
        <w:t xml:space="preserve">) interpreteert de </w:t>
      </w:r>
      <w:r w:rsidR="009D656A">
        <w:t>AIOS</w:t>
      </w:r>
      <w:r w:rsidRPr="00450743">
        <w:t xml:space="preserve"> zelfstandig de resultaten van de analyses van grondstoffen, halffabricaten en eindproducten en keurt op basis van deze analyse een product al dan niet goed</w:t>
      </w:r>
      <w:r w:rsidR="00BF24BF" w:rsidRPr="00450743">
        <w:t xml:space="preserve"> (onder supervisie van een ziekenhuisapotheker </w:t>
      </w:r>
      <w:r w:rsidR="000869F7" w:rsidRPr="00450743">
        <w:t>Laboratorium &amp; Toxicologie</w:t>
      </w:r>
      <w:r w:rsidR="00BF24BF" w:rsidRPr="00450743">
        <w:t>/QC)</w:t>
      </w:r>
      <w:r w:rsidRPr="00450743">
        <w:t xml:space="preserve">. </w:t>
      </w:r>
      <w:r w:rsidR="00BF24BF" w:rsidRPr="00450743">
        <w:t xml:space="preserve">De farmaceutische microbiologie is standaard onderdeel van de analyses van aseptisch bereide producten. Verdieping wordt aangeboden door ook complexe laboratorium-gerelateerde vragen op te lossen en in overleg met de supervisor out-of-specifications meldingen en bijbehorende vervolgstappen op te lossen. </w:t>
      </w:r>
      <w:r w:rsidRPr="00450743">
        <w:t xml:space="preserve">De </w:t>
      </w:r>
      <w:r w:rsidR="009D656A">
        <w:t>AIOS</w:t>
      </w:r>
      <w:r w:rsidRPr="00450743">
        <w:t xml:space="preserve"> leert de achtergronden achter de verschillende typen analyses en zet een analyse </w:t>
      </w:r>
      <w:r w:rsidR="000869F7" w:rsidRPr="00450743">
        <w:t xml:space="preserve">op </w:t>
      </w:r>
      <w:r w:rsidRPr="00450743">
        <w:t>in samenwerking met een analist.</w:t>
      </w:r>
    </w:p>
    <w:p w:rsidR="002C0759" w:rsidRPr="00450743" w:rsidRDefault="002C0759" w:rsidP="00B36C1F">
      <w:pPr>
        <w:spacing w:line="264" w:lineRule="auto"/>
        <w:jc w:val="both"/>
      </w:pPr>
    </w:p>
    <w:p w:rsidR="00A2517D" w:rsidRPr="00450743" w:rsidRDefault="00AF5785" w:rsidP="00AF5785">
      <w:pPr>
        <w:spacing w:line="264" w:lineRule="auto"/>
        <w:jc w:val="both"/>
      </w:pPr>
      <w:r w:rsidRPr="00450743">
        <w:t xml:space="preserve">In samenwerking met de </w:t>
      </w:r>
      <w:r w:rsidR="000A31E1">
        <w:t>unit</w:t>
      </w:r>
      <w:r w:rsidR="000A31E1" w:rsidRPr="00450743">
        <w:t xml:space="preserve"> </w:t>
      </w:r>
      <w:r w:rsidRPr="00450743">
        <w:t xml:space="preserve">QA participeert de </w:t>
      </w:r>
      <w:r w:rsidR="009D656A">
        <w:t>AIOS</w:t>
      </w:r>
      <w:r w:rsidRPr="00450743">
        <w:t xml:space="preserve"> in het opstellen, onderhoud en verbeteren van kwalitieitsdocumenten. De </w:t>
      </w:r>
      <w:r w:rsidR="009D656A">
        <w:t>AIOS</w:t>
      </w:r>
      <w:r w:rsidRPr="00450743">
        <w:t xml:space="preserve"> beoordeelt aan de hand van de regelgeving (GMP(-z), PICs, ICH, ARBO) of de toegepaste procedures voldoen. Indien </w:t>
      </w:r>
      <w:r w:rsidR="00E909DB" w:rsidRPr="00450743">
        <w:t xml:space="preserve">mogelijk participeert de </w:t>
      </w:r>
      <w:r w:rsidR="009D656A">
        <w:t>AIOS</w:t>
      </w:r>
      <w:r w:rsidR="00E909DB" w:rsidRPr="00450743">
        <w:t xml:space="preserve"> in de uitvoer van een prospectieve risico inventarisatie (PRI) </w:t>
      </w:r>
      <w:r w:rsidR="002C0759" w:rsidRPr="00450743">
        <w:t>en/</w:t>
      </w:r>
      <w:r w:rsidR="00E909DB" w:rsidRPr="00450743">
        <w:t xml:space="preserve">of voert de </w:t>
      </w:r>
      <w:r w:rsidR="009D656A">
        <w:t>AIOS</w:t>
      </w:r>
      <w:r w:rsidR="00E909DB" w:rsidRPr="00450743">
        <w:t xml:space="preserve"> </w:t>
      </w:r>
      <w:r w:rsidR="002C0759" w:rsidRPr="00450743">
        <w:t xml:space="preserve">een CAPA </w:t>
      </w:r>
      <w:r w:rsidR="00BF24BF" w:rsidRPr="00450743">
        <w:t>uit</w:t>
      </w:r>
      <w:r w:rsidR="002C0759" w:rsidRPr="00450743">
        <w:t xml:space="preserve"> op een product-gerelateerde incident melding. De </w:t>
      </w:r>
      <w:r w:rsidR="009D656A">
        <w:t>AIOS</w:t>
      </w:r>
      <w:r w:rsidR="002C0759" w:rsidRPr="00450743">
        <w:t xml:space="preserve"> voert ook een (her)kwalificatie van een medewerker </w:t>
      </w:r>
      <w:r w:rsidR="00BF24BF" w:rsidRPr="00450743">
        <w:t>en/</w:t>
      </w:r>
      <w:r w:rsidR="002C0759" w:rsidRPr="00450743">
        <w:t xml:space="preserve">of validatie van een proces of apparaat uit. Tenslotte participeert de </w:t>
      </w:r>
      <w:r w:rsidR="009D656A">
        <w:t>AIOS</w:t>
      </w:r>
      <w:r w:rsidR="002C0759" w:rsidRPr="00450743">
        <w:t xml:space="preserve"> in de lopende auditcyclus.</w:t>
      </w:r>
    </w:p>
    <w:p w:rsidR="00AF5785" w:rsidRPr="00450743" w:rsidRDefault="00AF5785" w:rsidP="00AF5785">
      <w:pPr>
        <w:spacing w:line="264" w:lineRule="auto"/>
        <w:jc w:val="both"/>
      </w:pPr>
    </w:p>
    <w:p w:rsidR="000F2C48" w:rsidRPr="00450743" w:rsidRDefault="00AF5785" w:rsidP="00B36C1F">
      <w:pPr>
        <w:spacing w:line="264" w:lineRule="auto"/>
        <w:jc w:val="both"/>
      </w:pPr>
      <w:r w:rsidRPr="00450743">
        <w:t>D</w:t>
      </w:r>
      <w:r w:rsidR="000F2C48" w:rsidRPr="00450743">
        <w:t xml:space="preserve">e </w:t>
      </w:r>
      <w:r w:rsidR="009D656A">
        <w:t>AIOS</w:t>
      </w:r>
      <w:r w:rsidR="000F2C48" w:rsidRPr="00450743">
        <w:t xml:space="preserve"> in de geleg</w:t>
      </w:r>
      <w:r w:rsidR="00A0018E" w:rsidRPr="00450743">
        <w:t>en</w:t>
      </w:r>
      <w:r w:rsidR="000F2C48" w:rsidRPr="00450743">
        <w:t xml:space="preserve">heid gesteld worden om gedurende een periode </w:t>
      </w:r>
      <w:r w:rsidR="000869F7" w:rsidRPr="00450743">
        <w:t>van 2-4 weken een snuffel</w:t>
      </w:r>
      <w:r w:rsidR="000F2C48" w:rsidRPr="00450743">
        <w:t>stage te lopen binnen de bereidingsafdeling van het UMCG voor verdere verdieping</w:t>
      </w:r>
      <w:r w:rsidRPr="00450743">
        <w:t xml:space="preserve"> in de individuele bereidingen (kinderen en academische zorg)</w:t>
      </w:r>
      <w:r w:rsidR="002C0759" w:rsidRPr="00450743">
        <w:t xml:space="preserve"> of biotechnologie.</w:t>
      </w:r>
    </w:p>
    <w:p w:rsidR="000F2C48" w:rsidRPr="00450743" w:rsidRDefault="000F2C48" w:rsidP="00B36C1F">
      <w:pPr>
        <w:spacing w:line="264" w:lineRule="auto"/>
        <w:jc w:val="both"/>
      </w:pPr>
    </w:p>
    <w:p w:rsidR="000869F7" w:rsidRPr="00450743" w:rsidRDefault="000869F7" w:rsidP="00B36C1F">
      <w:pPr>
        <w:spacing w:line="264" w:lineRule="auto"/>
        <w:jc w:val="both"/>
        <w:rPr>
          <w:b/>
        </w:rPr>
      </w:pPr>
      <w:r w:rsidRPr="00450743">
        <w:rPr>
          <w:b/>
        </w:rPr>
        <w:t>Ingangseisen</w:t>
      </w:r>
    </w:p>
    <w:p w:rsidR="000869F7" w:rsidRPr="00450743" w:rsidRDefault="000869F7" w:rsidP="00B36C1F">
      <w:pPr>
        <w:spacing w:line="264" w:lineRule="auto"/>
        <w:jc w:val="both"/>
      </w:pPr>
      <w:r w:rsidRPr="00450743">
        <w:t>Aantoonbare interesse in geneesmiddelenbereidingen en farmaceutische analyse</w:t>
      </w:r>
    </w:p>
    <w:p w:rsidR="000869F7" w:rsidRPr="00450743" w:rsidRDefault="000869F7" w:rsidP="000869F7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GMP introductie of Basistraining GMP </w:t>
      </w:r>
    </w:p>
    <w:p w:rsidR="00450743" w:rsidRPr="00450743" w:rsidRDefault="00450743" w:rsidP="00450743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>Farmaceutische microbiologie</w:t>
      </w:r>
      <w:r>
        <w:rPr>
          <w:rFonts w:asciiTheme="minorHAnsi" w:hAnsiTheme="minorHAnsi"/>
          <w:sz w:val="22"/>
          <w:szCs w:val="22"/>
        </w:rPr>
        <w:t>/</w:t>
      </w:r>
      <w:r w:rsidRPr="00450743">
        <w:rPr>
          <w:rFonts w:asciiTheme="minorHAnsi" w:hAnsiTheme="minorHAnsi"/>
          <w:sz w:val="22"/>
          <w:szCs w:val="22"/>
        </w:rPr>
        <w:t xml:space="preserve">Microbiologie en hygiëne of Microbiologie cursus </w:t>
      </w:r>
    </w:p>
    <w:p w:rsidR="000869F7" w:rsidRPr="00450743" w:rsidRDefault="000869F7" w:rsidP="00B36C1F">
      <w:pPr>
        <w:spacing w:line="264" w:lineRule="auto"/>
        <w:jc w:val="both"/>
        <w:rPr>
          <w:b/>
        </w:rPr>
      </w:pPr>
    </w:p>
    <w:p w:rsidR="005A7E54" w:rsidRPr="00450743" w:rsidRDefault="005A7E54" w:rsidP="00B36C1F">
      <w:pPr>
        <w:spacing w:line="264" w:lineRule="auto"/>
        <w:jc w:val="both"/>
      </w:pPr>
      <w:r w:rsidRPr="00450743">
        <w:rPr>
          <w:b/>
        </w:rPr>
        <w:t>Verplichte cursussen (</w:t>
      </w:r>
      <w:r w:rsidR="00450743" w:rsidRPr="00450743">
        <w:rPr>
          <w:b/>
        </w:rPr>
        <w:t>in overleg met supervisor</w:t>
      </w:r>
      <w:r w:rsidRPr="00450743">
        <w:rPr>
          <w:b/>
        </w:rPr>
        <w:t>)</w:t>
      </w:r>
    </w:p>
    <w:p w:rsidR="005A7E54" w:rsidRPr="00450743" w:rsidRDefault="005A7E54" w:rsidP="00B36C1F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Validatie theorie en praktijk, basis (bijv. Pharmatech) </w:t>
      </w:r>
    </w:p>
    <w:p w:rsidR="005A7E54" w:rsidRPr="00450743" w:rsidRDefault="005A7E54" w:rsidP="00B36C1F">
      <w:pPr>
        <w:spacing w:line="264" w:lineRule="auto"/>
        <w:jc w:val="both"/>
      </w:pPr>
      <w:r w:rsidRPr="00450743">
        <w:t>Kritische factoren bij aseptisch produceren (bijv. PCS)</w:t>
      </w:r>
    </w:p>
    <w:p w:rsidR="005A7E54" w:rsidRPr="00450743" w:rsidRDefault="005A7E54" w:rsidP="00B36C1F">
      <w:pPr>
        <w:pStyle w:val="Default"/>
        <w:spacing w:line="264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5A7E54" w:rsidRPr="00450743" w:rsidRDefault="005A7E54" w:rsidP="00B36C1F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b/>
          <w:iCs/>
          <w:sz w:val="22"/>
          <w:szCs w:val="22"/>
        </w:rPr>
        <w:t>Overige cursussen naar keuze (</w:t>
      </w:r>
      <w:r w:rsidR="00450743" w:rsidRPr="00450743">
        <w:rPr>
          <w:rFonts w:asciiTheme="minorHAnsi" w:hAnsiTheme="minorHAnsi"/>
          <w:b/>
          <w:sz w:val="22"/>
          <w:szCs w:val="22"/>
        </w:rPr>
        <w:t>in overleg met supervisor</w:t>
      </w:r>
      <w:r w:rsidRPr="00450743">
        <w:rPr>
          <w:rFonts w:asciiTheme="minorHAnsi" w:hAnsiTheme="minorHAnsi"/>
          <w:b/>
          <w:sz w:val="22"/>
          <w:szCs w:val="22"/>
        </w:rPr>
        <w:t>)</w:t>
      </w:r>
      <w:r w:rsidRPr="0045074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5A7E54" w:rsidRPr="00A7032E" w:rsidRDefault="005A7E54" w:rsidP="00B36C1F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A7032E">
        <w:rPr>
          <w:rFonts w:asciiTheme="minorHAnsi" w:hAnsiTheme="minorHAnsi"/>
          <w:sz w:val="22"/>
          <w:szCs w:val="22"/>
          <w:lang w:val="en-US"/>
        </w:rPr>
        <w:t xml:space="preserve">Deviatiemanagement en CAPA’S (bijv. PharmSupport of Pharmatech) </w:t>
      </w:r>
    </w:p>
    <w:p w:rsidR="005A7E54" w:rsidRPr="00450743" w:rsidRDefault="005A7E54" w:rsidP="00B36C1F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450743">
        <w:rPr>
          <w:rFonts w:asciiTheme="minorHAnsi" w:hAnsiTheme="minorHAnsi"/>
          <w:sz w:val="22"/>
          <w:szCs w:val="22"/>
          <w:lang w:val="en-US"/>
        </w:rPr>
        <w:t xml:space="preserve">Training course Quality Management in Pharma en Biotech </w:t>
      </w:r>
    </w:p>
    <w:p w:rsidR="005A7E54" w:rsidRPr="00450743" w:rsidRDefault="005A7E54" w:rsidP="00B36C1F">
      <w:pPr>
        <w:spacing w:line="264" w:lineRule="auto"/>
        <w:jc w:val="both"/>
      </w:pPr>
      <w:r w:rsidRPr="00450743">
        <w:t>VCCN cursussen</w:t>
      </w:r>
    </w:p>
    <w:p w:rsidR="005A7E54" w:rsidRPr="00450743" w:rsidRDefault="005A7E54" w:rsidP="00B36C1F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0A31E1" w:rsidRDefault="000A31E1">
      <w:pPr>
        <w:rPr>
          <w:rFonts w:cs="Calibri"/>
          <w:b/>
          <w:bCs/>
          <w:color w:val="000000"/>
        </w:rPr>
      </w:pPr>
      <w:r>
        <w:rPr>
          <w:b/>
          <w:bCs/>
        </w:rPr>
        <w:br w:type="page"/>
      </w:r>
    </w:p>
    <w:p w:rsidR="005A7E54" w:rsidRPr="00450743" w:rsidRDefault="005A7E54" w:rsidP="00FF50FC">
      <w:pPr>
        <w:pStyle w:val="Default"/>
        <w:numPr>
          <w:ilvl w:val="0"/>
          <w:numId w:val="11"/>
        </w:numPr>
        <w:spacing w:line="264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b/>
          <w:bCs/>
          <w:sz w:val="22"/>
          <w:szCs w:val="22"/>
        </w:rPr>
        <w:lastRenderedPageBreak/>
        <w:t xml:space="preserve">Toetsing, beoordeling en evaluatiemomenten </w:t>
      </w:r>
    </w:p>
    <w:p w:rsidR="00C55C41" w:rsidRDefault="00FF50FC" w:rsidP="00B36C1F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Toetsing vind plaats door </w:t>
      </w:r>
      <w:r w:rsidR="00C55C41">
        <w:rPr>
          <w:rFonts w:asciiTheme="minorHAnsi" w:hAnsiTheme="minorHAnsi"/>
          <w:sz w:val="22"/>
          <w:szCs w:val="22"/>
        </w:rPr>
        <w:t xml:space="preserve">korte praktijk beoordelingen (KPBs) betreffende de verschillende deelgebieden binnen de bereidingen, afhankelijk van de </w:t>
      </w:r>
      <w:r>
        <w:rPr>
          <w:rFonts w:asciiTheme="minorHAnsi" w:hAnsiTheme="minorHAnsi"/>
          <w:sz w:val="22"/>
          <w:szCs w:val="22"/>
        </w:rPr>
        <w:t xml:space="preserve">individuele </w:t>
      </w:r>
      <w:r w:rsidR="00C55C41">
        <w:rPr>
          <w:rFonts w:asciiTheme="minorHAnsi" w:hAnsiTheme="minorHAnsi"/>
          <w:sz w:val="22"/>
          <w:szCs w:val="22"/>
        </w:rPr>
        <w:t xml:space="preserve">leerdoelen van de </w:t>
      </w:r>
      <w:r w:rsidR="009D656A">
        <w:rPr>
          <w:rFonts w:asciiTheme="minorHAnsi" w:hAnsiTheme="minorHAnsi"/>
          <w:sz w:val="22"/>
          <w:szCs w:val="22"/>
        </w:rPr>
        <w:t>AIOS</w:t>
      </w:r>
      <w:r w:rsidR="00C55C41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Te</w:t>
      </w:r>
      <w:r w:rsidR="00C55C41">
        <w:rPr>
          <w:rFonts w:asciiTheme="minorHAnsi" w:hAnsiTheme="minorHAnsi"/>
          <w:sz w:val="22"/>
          <w:szCs w:val="22"/>
        </w:rPr>
        <w:t xml:space="preserve"> denken valt aan:</w:t>
      </w:r>
    </w:p>
    <w:p w:rsidR="005A7E54" w:rsidRPr="00450743" w:rsidRDefault="005A7E54" w:rsidP="00C55C41">
      <w:pPr>
        <w:pStyle w:val="Default"/>
        <w:numPr>
          <w:ilvl w:val="0"/>
          <w:numId w:val="10"/>
        </w:numPr>
        <w:spacing w:line="264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KPB validatie van een bereidingsproces of schoonmaakproces </w:t>
      </w:r>
    </w:p>
    <w:p w:rsidR="005A7E54" w:rsidRPr="00450743" w:rsidRDefault="005A7E54" w:rsidP="00C55C41">
      <w:pPr>
        <w:pStyle w:val="Default"/>
        <w:numPr>
          <w:ilvl w:val="0"/>
          <w:numId w:val="10"/>
        </w:numPr>
        <w:spacing w:line="264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KPB ontwerpen van een voorraadbereidingsvoorschrift </w:t>
      </w:r>
    </w:p>
    <w:p w:rsidR="005A7E54" w:rsidRPr="00450743" w:rsidRDefault="005A7E54" w:rsidP="00C55C41">
      <w:pPr>
        <w:pStyle w:val="Default"/>
        <w:numPr>
          <w:ilvl w:val="0"/>
          <w:numId w:val="10"/>
        </w:numPr>
        <w:spacing w:line="264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KPB ontwerpen van een productdossier </w:t>
      </w:r>
    </w:p>
    <w:p w:rsidR="005A7E54" w:rsidRPr="00450743" w:rsidRDefault="005A7E54" w:rsidP="00C55C41">
      <w:pPr>
        <w:pStyle w:val="Default"/>
        <w:numPr>
          <w:ilvl w:val="0"/>
          <w:numId w:val="10"/>
        </w:numPr>
        <w:spacing w:line="264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KPB afhandeling microbiologische resultaten </w:t>
      </w:r>
    </w:p>
    <w:p w:rsidR="005A7E54" w:rsidRPr="00450743" w:rsidRDefault="005A7E54" w:rsidP="00C55C41">
      <w:pPr>
        <w:pStyle w:val="Default"/>
        <w:numPr>
          <w:ilvl w:val="0"/>
          <w:numId w:val="10"/>
        </w:numPr>
        <w:spacing w:line="264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KPB afhandeling klacht over of recall van een bereiding </w:t>
      </w:r>
    </w:p>
    <w:p w:rsidR="005A7E54" w:rsidRPr="00450743" w:rsidRDefault="005A7E54" w:rsidP="00C55C41">
      <w:pPr>
        <w:pStyle w:val="Default"/>
        <w:numPr>
          <w:ilvl w:val="0"/>
          <w:numId w:val="10"/>
        </w:numPr>
        <w:spacing w:line="264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KPB van een beoordeling aanvraag voor een bereiding (uitvoering en communicatie met aanvrager) </w:t>
      </w:r>
    </w:p>
    <w:p w:rsidR="005A7E54" w:rsidRPr="00450743" w:rsidRDefault="005A7E54" w:rsidP="00C55C41">
      <w:pPr>
        <w:pStyle w:val="Default"/>
        <w:numPr>
          <w:ilvl w:val="0"/>
          <w:numId w:val="10"/>
        </w:numPr>
        <w:spacing w:line="264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KPB CAPA/COC/Deviatie </w:t>
      </w:r>
    </w:p>
    <w:p w:rsidR="005A7E54" w:rsidRPr="00450743" w:rsidRDefault="005A7E54" w:rsidP="00B36C1F">
      <w:pPr>
        <w:spacing w:line="264" w:lineRule="auto"/>
        <w:jc w:val="both"/>
        <w:rPr>
          <w:b/>
        </w:rPr>
      </w:pPr>
    </w:p>
    <w:p w:rsidR="005A7E54" w:rsidRPr="00450743" w:rsidRDefault="005A7E54" w:rsidP="00FF50FC">
      <w:pPr>
        <w:pStyle w:val="Default"/>
        <w:numPr>
          <w:ilvl w:val="0"/>
          <w:numId w:val="11"/>
        </w:numPr>
        <w:spacing w:line="264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b/>
          <w:bCs/>
          <w:sz w:val="22"/>
          <w:szCs w:val="22"/>
        </w:rPr>
        <w:t xml:space="preserve">Bij de klinische differentiatie dient te worden aangesloten bij een medische opleiding, waarbij de medisch specialist optreedt als co-opleider. </w:t>
      </w:r>
    </w:p>
    <w:p w:rsidR="005A7E54" w:rsidRPr="00450743" w:rsidRDefault="005A7E54" w:rsidP="00B36C1F">
      <w:pPr>
        <w:spacing w:line="264" w:lineRule="auto"/>
        <w:jc w:val="both"/>
        <w:rPr>
          <w:b/>
        </w:rPr>
      </w:pPr>
      <w:r w:rsidRPr="00450743">
        <w:t xml:space="preserve">Niet van toepassing. </w:t>
      </w:r>
      <w:r w:rsidR="00C55C41">
        <w:t>De ziekenhuisapotheek van het Martini Ziekenhuisapotheek werkt nauw samen met de afdeling Farmaceutische Technologie en Biofarmacie</w:t>
      </w:r>
      <w:r w:rsidR="000A31E1">
        <w:t xml:space="preserve"> van de Rijksuniversiteit Groningen</w:t>
      </w:r>
      <w:r w:rsidR="009D656A">
        <w:t xml:space="preserve">, waarbij onderzoek wordt gedaan naar nieuwe </w:t>
      </w:r>
      <w:r w:rsidR="000A31E1">
        <w:t>toedieningsvormen</w:t>
      </w:r>
      <w:r w:rsidR="00C55C41">
        <w:t>.</w:t>
      </w:r>
      <w:r w:rsidR="009D656A">
        <w:t xml:space="preserve"> Binnen dit verband wordt samengewerkt met prof. dr. HW Frijlink en dr. HJ Woerdenbag.</w:t>
      </w:r>
      <w:r w:rsidR="00FF50FC">
        <w:t xml:space="preserve"> In dit verband kan ook een externe deskundige benaderd worden.</w:t>
      </w:r>
      <w:r w:rsidR="00C55C41">
        <w:t xml:space="preserve"> </w:t>
      </w:r>
    </w:p>
    <w:p w:rsidR="005A7E54" w:rsidRPr="00450743" w:rsidRDefault="005A7E54" w:rsidP="00B36C1F">
      <w:pPr>
        <w:spacing w:line="264" w:lineRule="auto"/>
        <w:jc w:val="both"/>
        <w:rPr>
          <w:b/>
        </w:rPr>
      </w:pPr>
    </w:p>
    <w:p w:rsidR="005A7E54" w:rsidRPr="00450743" w:rsidRDefault="005A7E54" w:rsidP="006F2997">
      <w:pPr>
        <w:pStyle w:val="Default"/>
        <w:numPr>
          <w:ilvl w:val="0"/>
          <w:numId w:val="11"/>
        </w:numPr>
        <w:spacing w:after="18" w:line="264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b/>
          <w:bCs/>
          <w:sz w:val="22"/>
          <w:szCs w:val="22"/>
        </w:rPr>
        <w:t xml:space="preserve">Eisen aan de opleiders en opleidingsinstellingen die de differentiatie kunnen aanbieden </w:t>
      </w:r>
    </w:p>
    <w:p w:rsidR="005A7E54" w:rsidRPr="00450743" w:rsidRDefault="005A7E54" w:rsidP="00C55C41">
      <w:pPr>
        <w:pStyle w:val="Default"/>
        <w:numPr>
          <w:ilvl w:val="0"/>
          <w:numId w:val="8"/>
        </w:numPr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>Ziekenhuisapotheker bereidingen &gt;3 jaar ervaring</w:t>
      </w:r>
      <w:r w:rsidR="00C55C41">
        <w:rPr>
          <w:rFonts w:asciiTheme="minorHAnsi" w:hAnsiTheme="minorHAnsi"/>
          <w:sz w:val="22"/>
          <w:szCs w:val="22"/>
        </w:rPr>
        <w:t>: aanwezig</w:t>
      </w:r>
      <w:r w:rsidRPr="00450743">
        <w:rPr>
          <w:rFonts w:asciiTheme="minorHAnsi" w:hAnsiTheme="minorHAnsi"/>
          <w:sz w:val="22"/>
          <w:szCs w:val="22"/>
        </w:rPr>
        <w:t xml:space="preserve"> </w:t>
      </w:r>
    </w:p>
    <w:p w:rsidR="005A7E54" w:rsidRPr="00450743" w:rsidRDefault="005A7E54" w:rsidP="00C55C41">
      <w:pPr>
        <w:pStyle w:val="Default"/>
        <w:numPr>
          <w:ilvl w:val="0"/>
          <w:numId w:val="8"/>
        </w:numPr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>Ziekenhuisapotheek met faciliteiten voor voorraadproductie steriel, niet steriel, VTGM</w:t>
      </w:r>
      <w:r w:rsidR="00C55C41">
        <w:rPr>
          <w:rFonts w:asciiTheme="minorHAnsi" w:hAnsiTheme="minorHAnsi"/>
          <w:sz w:val="22"/>
          <w:szCs w:val="22"/>
        </w:rPr>
        <w:t>: beschikbaar</w:t>
      </w:r>
      <w:r w:rsidRPr="00450743">
        <w:rPr>
          <w:rFonts w:asciiTheme="minorHAnsi" w:hAnsiTheme="minorHAnsi"/>
          <w:sz w:val="22"/>
          <w:szCs w:val="22"/>
        </w:rPr>
        <w:t xml:space="preserve"> </w:t>
      </w:r>
    </w:p>
    <w:p w:rsidR="005A7E54" w:rsidRPr="00450743" w:rsidRDefault="005A7E54" w:rsidP="00C55C41">
      <w:pPr>
        <w:pStyle w:val="Default"/>
        <w:numPr>
          <w:ilvl w:val="0"/>
          <w:numId w:val="8"/>
        </w:numPr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>Ziekenhuisapotheek met laboratorium kwaliteitscontrole</w:t>
      </w:r>
      <w:r w:rsidR="00C55C41">
        <w:rPr>
          <w:rFonts w:asciiTheme="minorHAnsi" w:hAnsiTheme="minorHAnsi"/>
          <w:sz w:val="22"/>
          <w:szCs w:val="22"/>
        </w:rPr>
        <w:t>: aanwezig</w:t>
      </w:r>
      <w:r w:rsidRPr="00450743">
        <w:rPr>
          <w:rFonts w:asciiTheme="minorHAnsi" w:hAnsiTheme="minorHAnsi"/>
          <w:sz w:val="22"/>
          <w:szCs w:val="22"/>
        </w:rPr>
        <w:t xml:space="preserve"> </w:t>
      </w:r>
    </w:p>
    <w:p w:rsidR="005A7E54" w:rsidRPr="00450743" w:rsidRDefault="005A7E54" w:rsidP="00C55C41">
      <w:pPr>
        <w:pStyle w:val="Default"/>
        <w:numPr>
          <w:ilvl w:val="0"/>
          <w:numId w:val="8"/>
        </w:numPr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>Ziekenhuisapotheek met tenminste erkenning GMP-z</w:t>
      </w:r>
      <w:r w:rsidR="00C55C41">
        <w:rPr>
          <w:rFonts w:asciiTheme="minorHAnsi" w:hAnsiTheme="minorHAnsi"/>
          <w:sz w:val="22"/>
          <w:szCs w:val="22"/>
        </w:rPr>
        <w:t>: GMP vergunning</w:t>
      </w:r>
      <w:r w:rsidRPr="00450743">
        <w:rPr>
          <w:rFonts w:asciiTheme="minorHAnsi" w:hAnsiTheme="minorHAnsi"/>
          <w:sz w:val="22"/>
          <w:szCs w:val="22"/>
        </w:rPr>
        <w:t xml:space="preserve"> </w:t>
      </w:r>
    </w:p>
    <w:p w:rsidR="005A7E54" w:rsidRPr="00450743" w:rsidRDefault="005A7E54" w:rsidP="00C55C41">
      <w:pPr>
        <w:pStyle w:val="Default"/>
        <w:numPr>
          <w:ilvl w:val="0"/>
          <w:numId w:val="8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>Ziekenhuisinstelling met dialyse afdeling</w:t>
      </w:r>
      <w:r w:rsidR="009D656A">
        <w:rPr>
          <w:rFonts w:asciiTheme="minorHAnsi" w:hAnsiTheme="minorHAnsi"/>
          <w:sz w:val="22"/>
          <w:szCs w:val="22"/>
        </w:rPr>
        <w:t>: aanwezig.</w:t>
      </w:r>
      <w:r w:rsidRPr="00450743">
        <w:rPr>
          <w:rFonts w:asciiTheme="minorHAnsi" w:hAnsiTheme="minorHAnsi"/>
          <w:sz w:val="22"/>
          <w:szCs w:val="22"/>
        </w:rPr>
        <w:t xml:space="preserve"> </w:t>
      </w:r>
    </w:p>
    <w:p w:rsidR="005A7E54" w:rsidRPr="00450743" w:rsidRDefault="005A7E54" w:rsidP="00B36C1F">
      <w:pPr>
        <w:spacing w:line="264" w:lineRule="auto"/>
        <w:jc w:val="both"/>
        <w:rPr>
          <w:b/>
        </w:rPr>
      </w:pPr>
    </w:p>
    <w:p w:rsidR="005B1934" w:rsidRPr="00450743" w:rsidRDefault="005B1934" w:rsidP="006F2997">
      <w:pPr>
        <w:pStyle w:val="Default"/>
        <w:numPr>
          <w:ilvl w:val="0"/>
          <w:numId w:val="11"/>
        </w:numPr>
        <w:spacing w:line="264" w:lineRule="auto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450743">
        <w:rPr>
          <w:rFonts w:asciiTheme="minorHAnsi" w:hAnsiTheme="minorHAnsi"/>
          <w:b/>
          <w:bCs/>
          <w:sz w:val="22"/>
          <w:szCs w:val="22"/>
        </w:rPr>
        <w:t xml:space="preserve">Af te leveren eindproducten </w:t>
      </w:r>
    </w:p>
    <w:p w:rsidR="00450743" w:rsidRDefault="009D656A" w:rsidP="00450743">
      <w:pPr>
        <w:spacing w:line="264" w:lineRule="auto"/>
        <w:jc w:val="both"/>
      </w:pPr>
      <w:r>
        <w:t>Na afronden van de stage kan de AIOS de volgende eindproducten afleveren:</w:t>
      </w:r>
    </w:p>
    <w:p w:rsidR="00247819" w:rsidRDefault="00247819" w:rsidP="00247819">
      <w:pPr>
        <w:pStyle w:val="Lijstalinea"/>
        <w:numPr>
          <w:ilvl w:val="0"/>
          <w:numId w:val="12"/>
        </w:numPr>
        <w:spacing w:line="264" w:lineRule="auto"/>
        <w:ind w:left="709" w:hanging="425"/>
        <w:jc w:val="both"/>
      </w:pPr>
      <w:r>
        <w:t>Afgerond inwerkprogramma</w:t>
      </w:r>
    </w:p>
    <w:p w:rsidR="00450743" w:rsidRDefault="00450743" w:rsidP="00247819">
      <w:pPr>
        <w:pStyle w:val="Lijstalinea"/>
        <w:numPr>
          <w:ilvl w:val="0"/>
          <w:numId w:val="12"/>
        </w:numPr>
        <w:spacing w:line="264" w:lineRule="auto"/>
        <w:ind w:left="709" w:hanging="425"/>
        <w:jc w:val="both"/>
      </w:pPr>
      <w:r>
        <w:t xml:space="preserve">Productdossier van </w:t>
      </w:r>
      <w:r w:rsidR="00247819">
        <w:t>een ontwikkeld</w:t>
      </w:r>
      <w:r>
        <w:t xml:space="preserve"> product</w:t>
      </w:r>
    </w:p>
    <w:p w:rsidR="00247819" w:rsidRDefault="00247819" w:rsidP="00247819">
      <w:pPr>
        <w:pStyle w:val="Lijstalinea"/>
        <w:numPr>
          <w:ilvl w:val="0"/>
          <w:numId w:val="12"/>
        </w:numPr>
        <w:spacing w:line="264" w:lineRule="auto"/>
        <w:ind w:left="709" w:hanging="425"/>
        <w:jc w:val="both"/>
      </w:pPr>
      <w:r>
        <w:t>PRI of CAPA</w:t>
      </w:r>
    </w:p>
    <w:p w:rsidR="00247819" w:rsidRDefault="00247819" w:rsidP="00247819">
      <w:pPr>
        <w:pStyle w:val="Lijstalinea"/>
        <w:numPr>
          <w:ilvl w:val="0"/>
          <w:numId w:val="12"/>
        </w:numPr>
        <w:spacing w:line="264" w:lineRule="auto"/>
        <w:ind w:left="709" w:hanging="425"/>
        <w:jc w:val="both"/>
      </w:pPr>
      <w:r>
        <w:t>Aangepaste of nieuwe kwaliteitsdocumenten</w:t>
      </w:r>
    </w:p>
    <w:p w:rsidR="00450743" w:rsidRPr="00450743" w:rsidRDefault="00450743" w:rsidP="00247819">
      <w:pPr>
        <w:pStyle w:val="Lijstalinea"/>
        <w:numPr>
          <w:ilvl w:val="0"/>
          <w:numId w:val="12"/>
        </w:numPr>
        <w:spacing w:line="264" w:lineRule="auto"/>
        <w:ind w:left="709" w:hanging="425"/>
        <w:jc w:val="both"/>
      </w:pPr>
      <w:r w:rsidRPr="00450743">
        <w:t>Publicatie van onderwerp op gebied van differentiatie bereidingen in PW of ander wetenschappelijk tijdschrift. (Het heeft de sterke voorkeur het registratieonderzoek te verrichten binnen de differentiatierichting bereiding</w:t>
      </w:r>
      <w:r>
        <w:t>en</w:t>
      </w:r>
      <w:r w:rsidRPr="00450743">
        <w:t>)</w:t>
      </w:r>
      <w:r>
        <w:t>.</w:t>
      </w:r>
    </w:p>
    <w:p w:rsidR="005B1934" w:rsidRPr="00450743" w:rsidRDefault="005B1934" w:rsidP="00B36C1F">
      <w:pPr>
        <w:spacing w:line="264" w:lineRule="auto"/>
        <w:jc w:val="both"/>
        <w:rPr>
          <w:b/>
        </w:rPr>
      </w:pPr>
    </w:p>
    <w:p w:rsidR="006F2997" w:rsidRPr="009D61C6" w:rsidRDefault="006F2997" w:rsidP="006F2997">
      <w:pPr>
        <w:pStyle w:val="Lijstalinea"/>
        <w:numPr>
          <w:ilvl w:val="0"/>
          <w:numId w:val="11"/>
        </w:numPr>
        <w:spacing w:line="264" w:lineRule="auto"/>
        <w:ind w:left="284" w:hanging="284"/>
        <w:jc w:val="both"/>
        <w:rPr>
          <w:b/>
        </w:rPr>
      </w:pPr>
      <w:r w:rsidRPr="009D61C6">
        <w:rPr>
          <w:b/>
        </w:rPr>
        <w:t>Algemene beschrijving instelling</w:t>
      </w:r>
    </w:p>
    <w:p w:rsidR="006F2997" w:rsidRPr="009D61C6" w:rsidRDefault="009B3498" w:rsidP="006F2997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Het Martini Ziekenhuis is </w:t>
      </w:r>
      <w:r w:rsidRPr="009B3498">
        <w:rPr>
          <w:rFonts w:asciiTheme="minorHAnsi" w:hAnsiTheme="minorHAnsi" w:cstheme="minorBidi"/>
          <w:color w:val="auto"/>
          <w:sz w:val="22"/>
          <w:szCs w:val="22"/>
        </w:rPr>
        <w:t xml:space="preserve">een van de achtentwintig topklinische opleidingsziekenhuizen in Nederland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en </w:t>
      </w:r>
      <w:r w:rsidR="00AA6157">
        <w:rPr>
          <w:rFonts w:asciiTheme="minorHAnsi" w:hAnsiTheme="minorHAnsi" w:cstheme="minorBidi"/>
          <w:color w:val="auto"/>
          <w:sz w:val="22"/>
          <w:szCs w:val="22"/>
        </w:rPr>
        <w:t>werkt samen binnen de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Santeon groep</w:t>
      </w:r>
      <w:r w:rsidR="00AA6157">
        <w:rPr>
          <w:rFonts w:asciiTheme="minorHAnsi" w:hAnsiTheme="minorHAnsi" w:cstheme="minorBidi"/>
          <w:color w:val="auto"/>
          <w:sz w:val="22"/>
          <w:szCs w:val="22"/>
        </w:rPr>
        <w:t xml:space="preserve"> aan vernieuwing van de zorg. </w:t>
      </w:r>
      <w:r w:rsidR="006F2997" w:rsidRPr="009D61C6">
        <w:rPr>
          <w:rFonts w:asciiTheme="minorHAnsi" w:hAnsiTheme="minorHAnsi" w:cstheme="minorBidi"/>
          <w:color w:val="auto"/>
          <w:sz w:val="22"/>
          <w:szCs w:val="22"/>
        </w:rPr>
        <w:t>Het specialisme Klinische Farmacie levert vanuit de ziekenhuisapotheek</w:t>
      </w:r>
      <w:r w:rsidR="006F2997" w:rsidRPr="009D61C6">
        <w:t xml:space="preserve"> </w:t>
      </w:r>
      <w:r w:rsidR="006F2997" w:rsidRPr="009D61C6">
        <w:rPr>
          <w:rFonts w:asciiTheme="minorHAnsi" w:hAnsiTheme="minorHAnsi" w:cstheme="minorBidi"/>
          <w:color w:val="auto"/>
          <w:sz w:val="22"/>
          <w:szCs w:val="22"/>
        </w:rPr>
        <w:t xml:space="preserve">geneesmiddelen en de </w:t>
      </w:r>
      <w:r w:rsidR="006F2997" w:rsidRPr="009D61C6">
        <w:rPr>
          <w:rFonts w:asciiTheme="minorHAnsi" w:hAnsiTheme="minorHAnsi"/>
          <w:sz w:val="22"/>
          <w:szCs w:val="22"/>
        </w:rPr>
        <w:t xml:space="preserve">bijbehorende farmaceutische zorg voor opgenomen patiënten. Medicatieveiligheid vormt hierbij een belangrijk onderdeel. </w:t>
      </w:r>
      <w:r w:rsidR="006F2997" w:rsidRPr="00511B54">
        <w:rPr>
          <w:rFonts w:asciiTheme="minorHAnsi" w:hAnsiTheme="minorHAnsi"/>
          <w:sz w:val="22"/>
          <w:szCs w:val="22"/>
        </w:rPr>
        <w:t>Binnen</w:t>
      </w:r>
      <w:r w:rsidR="006F2997" w:rsidRPr="009D61C6">
        <w:rPr>
          <w:rFonts w:asciiTheme="minorHAnsi" w:hAnsiTheme="minorHAnsi"/>
          <w:sz w:val="22"/>
          <w:szCs w:val="22"/>
        </w:rPr>
        <w:t xml:space="preserve"> de afdeling Klinische Farmacie werken ziekenhuisapothekers, </w:t>
      </w:r>
      <w:r w:rsidR="006F2997">
        <w:rPr>
          <w:rFonts w:asciiTheme="minorHAnsi" w:hAnsiTheme="minorHAnsi"/>
          <w:sz w:val="22"/>
          <w:szCs w:val="22"/>
        </w:rPr>
        <w:t xml:space="preserve">apotheker, </w:t>
      </w:r>
      <w:r w:rsidR="006F2997" w:rsidRPr="009D61C6">
        <w:rPr>
          <w:rFonts w:asciiTheme="minorHAnsi" w:hAnsiTheme="minorHAnsi"/>
          <w:sz w:val="22"/>
          <w:szCs w:val="22"/>
        </w:rPr>
        <w:t>apothekersassistenten, analisten en overige medewerkers.</w:t>
      </w:r>
    </w:p>
    <w:p w:rsidR="006F2997" w:rsidRPr="009D61C6" w:rsidRDefault="007D01AA" w:rsidP="006F2997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lastRenderedPageBreak/>
        <w:t>Medicatie opdrachten</w:t>
      </w:r>
      <w:r w:rsidR="006F2997">
        <w:rPr>
          <w:rFonts w:asciiTheme="minorHAnsi" w:hAnsiTheme="minorHAnsi"/>
          <w:sz w:val="22"/>
          <w:szCs w:val="22"/>
          <w:u w:val="single"/>
        </w:rPr>
        <w:t>:</w:t>
      </w:r>
      <w:r w:rsidR="006F2997">
        <w:rPr>
          <w:rFonts w:asciiTheme="minorHAnsi" w:hAnsiTheme="minorHAnsi"/>
          <w:sz w:val="22"/>
          <w:szCs w:val="22"/>
        </w:rPr>
        <w:t xml:space="preserve"> </w:t>
      </w:r>
      <w:r w:rsidR="006F2997" w:rsidRPr="009D61C6">
        <w:rPr>
          <w:rFonts w:asciiTheme="minorHAnsi" w:hAnsiTheme="minorHAnsi"/>
          <w:sz w:val="22"/>
          <w:szCs w:val="22"/>
        </w:rPr>
        <w:t>Alle afleveringen en voorschriften worden door de apothekersassistenten en de ziekenhuisapothekers zorgvuldig gecontroleerd op juistheid van het voorschrift en dosering en op eventuele ongewenste combinaties van geneesmiddelen. Bij het voorschrijven</w:t>
      </w:r>
      <w:r w:rsidR="006F2997">
        <w:rPr>
          <w:rFonts w:asciiTheme="minorHAnsi" w:hAnsiTheme="minorHAnsi"/>
          <w:sz w:val="22"/>
          <w:szCs w:val="22"/>
        </w:rPr>
        <w:t xml:space="preserve"> wordt </w:t>
      </w:r>
      <w:r w:rsidR="006F2997" w:rsidRPr="009D61C6">
        <w:rPr>
          <w:rFonts w:asciiTheme="minorHAnsi" w:hAnsiTheme="minorHAnsi"/>
          <w:sz w:val="22"/>
          <w:szCs w:val="22"/>
        </w:rPr>
        <w:t xml:space="preserve">gebruik </w:t>
      </w:r>
      <w:r w:rsidR="006F2997">
        <w:rPr>
          <w:rFonts w:asciiTheme="minorHAnsi" w:hAnsiTheme="minorHAnsi"/>
          <w:sz w:val="22"/>
          <w:szCs w:val="22"/>
        </w:rPr>
        <w:t xml:space="preserve">gemaakt </w:t>
      </w:r>
      <w:r w:rsidR="006F2997" w:rsidRPr="009D61C6">
        <w:rPr>
          <w:rFonts w:asciiTheme="minorHAnsi" w:hAnsiTheme="minorHAnsi"/>
          <w:sz w:val="22"/>
          <w:szCs w:val="22"/>
        </w:rPr>
        <w:t xml:space="preserve">van het geneesmiddelenformularium van het Martini Ziekenhuis. In het ziekenhuis worden recepten voorgeschreven door middel van een </w:t>
      </w:r>
      <w:r w:rsidR="006F2997">
        <w:rPr>
          <w:rFonts w:asciiTheme="minorHAnsi" w:hAnsiTheme="minorHAnsi"/>
          <w:sz w:val="22"/>
          <w:szCs w:val="22"/>
        </w:rPr>
        <w:t>het elektronisch patiënten dossier HiX van ChipSoft</w:t>
      </w:r>
      <w:r w:rsidR="006F2997" w:rsidRPr="009D61C6">
        <w:rPr>
          <w:rFonts w:asciiTheme="minorHAnsi" w:hAnsiTheme="minorHAnsi"/>
          <w:sz w:val="22"/>
          <w:szCs w:val="22"/>
        </w:rPr>
        <w:t>.</w:t>
      </w:r>
    </w:p>
    <w:p w:rsidR="009B3498" w:rsidRDefault="000A31E1" w:rsidP="006F2997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Medicatieverificatie</w:t>
      </w:r>
      <w:r w:rsidR="007D01AA">
        <w:rPr>
          <w:rFonts w:asciiTheme="minorHAnsi" w:hAnsiTheme="minorHAnsi"/>
          <w:sz w:val="22"/>
          <w:szCs w:val="22"/>
          <w:u w:val="single"/>
        </w:rPr>
        <w:t>gesprekken</w:t>
      </w:r>
      <w:r w:rsidR="006F2997">
        <w:rPr>
          <w:rFonts w:asciiTheme="minorHAnsi" w:hAnsiTheme="minorHAnsi"/>
          <w:sz w:val="22"/>
          <w:szCs w:val="22"/>
          <w:u w:val="single"/>
        </w:rPr>
        <w:t>:</w:t>
      </w:r>
      <w:r w:rsidR="006F2997" w:rsidRPr="00511B54">
        <w:rPr>
          <w:rFonts w:asciiTheme="minorHAnsi" w:hAnsiTheme="minorHAnsi"/>
          <w:sz w:val="22"/>
          <w:szCs w:val="22"/>
        </w:rPr>
        <w:t xml:space="preserve"> </w:t>
      </w:r>
      <w:r w:rsidR="006F2997" w:rsidRPr="009D61C6">
        <w:rPr>
          <w:rFonts w:asciiTheme="minorHAnsi" w:hAnsiTheme="minorHAnsi"/>
          <w:sz w:val="22"/>
          <w:szCs w:val="22"/>
        </w:rPr>
        <w:t xml:space="preserve">Vóór een geplande opname neemt de apothekersassistent het overzicht van de thuismedicatie met de patiënt door om de daadwerkelijk gebruikt medicatie vast te stellen. Deze gegevens ontvangen wij van </w:t>
      </w:r>
      <w:r w:rsidR="006F2997">
        <w:rPr>
          <w:rFonts w:asciiTheme="minorHAnsi" w:hAnsiTheme="minorHAnsi"/>
          <w:sz w:val="22"/>
          <w:szCs w:val="22"/>
        </w:rPr>
        <w:t>de</w:t>
      </w:r>
      <w:r w:rsidR="006F2997" w:rsidRPr="009D61C6">
        <w:rPr>
          <w:rFonts w:asciiTheme="minorHAnsi" w:hAnsiTheme="minorHAnsi"/>
          <w:sz w:val="22"/>
          <w:szCs w:val="22"/>
        </w:rPr>
        <w:t xml:space="preserve"> huisarts of apotheek</w:t>
      </w:r>
      <w:r w:rsidR="006F2997">
        <w:rPr>
          <w:rFonts w:asciiTheme="minorHAnsi" w:hAnsiTheme="minorHAnsi"/>
          <w:sz w:val="22"/>
          <w:szCs w:val="22"/>
        </w:rPr>
        <w:t xml:space="preserve"> via het LSP</w:t>
      </w:r>
      <w:r w:rsidR="006F2997" w:rsidRPr="009D61C6">
        <w:rPr>
          <w:rFonts w:asciiTheme="minorHAnsi" w:hAnsiTheme="minorHAnsi"/>
          <w:sz w:val="22"/>
          <w:szCs w:val="22"/>
        </w:rPr>
        <w:t xml:space="preserve">. De juiste gegevens worden vastgelegd in </w:t>
      </w:r>
      <w:r w:rsidR="006F2997">
        <w:rPr>
          <w:rFonts w:asciiTheme="minorHAnsi" w:hAnsiTheme="minorHAnsi"/>
          <w:sz w:val="22"/>
          <w:szCs w:val="22"/>
        </w:rPr>
        <w:t>HiX</w:t>
      </w:r>
      <w:r w:rsidR="006F2997" w:rsidRPr="009D61C6">
        <w:rPr>
          <w:rFonts w:asciiTheme="minorHAnsi" w:hAnsiTheme="minorHAnsi"/>
          <w:sz w:val="22"/>
          <w:szCs w:val="22"/>
        </w:rPr>
        <w:t>.</w:t>
      </w:r>
      <w:r w:rsidR="006F2997">
        <w:rPr>
          <w:rFonts w:asciiTheme="minorHAnsi" w:hAnsiTheme="minorHAnsi"/>
          <w:sz w:val="22"/>
          <w:szCs w:val="22"/>
        </w:rPr>
        <w:t xml:space="preserve"> </w:t>
      </w:r>
      <w:r w:rsidR="006F2997" w:rsidRPr="009D61C6">
        <w:rPr>
          <w:rFonts w:asciiTheme="minorHAnsi" w:hAnsiTheme="minorHAnsi"/>
          <w:sz w:val="22"/>
          <w:szCs w:val="22"/>
        </w:rPr>
        <w:t xml:space="preserve">Bij patiënten die met spoed worden opgenomen, gebeurt dit op de </w:t>
      </w:r>
      <w:r w:rsidR="006F2997">
        <w:rPr>
          <w:rFonts w:asciiTheme="minorHAnsi" w:hAnsiTheme="minorHAnsi"/>
          <w:sz w:val="22"/>
          <w:szCs w:val="22"/>
        </w:rPr>
        <w:t>spoedeisende h</w:t>
      </w:r>
      <w:r w:rsidR="006F2997" w:rsidRPr="009D61C6">
        <w:rPr>
          <w:rFonts w:asciiTheme="minorHAnsi" w:hAnsiTheme="minorHAnsi"/>
          <w:sz w:val="22"/>
          <w:szCs w:val="22"/>
        </w:rPr>
        <w:t>ulp</w:t>
      </w:r>
      <w:r w:rsidR="006F2997">
        <w:rPr>
          <w:rFonts w:asciiTheme="minorHAnsi" w:hAnsiTheme="minorHAnsi"/>
          <w:sz w:val="22"/>
          <w:szCs w:val="22"/>
        </w:rPr>
        <w:t xml:space="preserve"> of</w:t>
      </w:r>
      <w:r w:rsidR="006F2997" w:rsidRPr="009D61C6">
        <w:rPr>
          <w:rFonts w:asciiTheme="minorHAnsi" w:hAnsiTheme="minorHAnsi"/>
          <w:sz w:val="22"/>
          <w:szCs w:val="22"/>
        </w:rPr>
        <w:t xml:space="preserve"> verpleegafdeling door apotheke</w:t>
      </w:r>
      <w:r w:rsidR="006F2997">
        <w:rPr>
          <w:rFonts w:asciiTheme="minorHAnsi" w:hAnsiTheme="minorHAnsi"/>
          <w:sz w:val="22"/>
          <w:szCs w:val="22"/>
        </w:rPr>
        <w:t>rsassistenten</w:t>
      </w:r>
      <w:r w:rsidR="006F2997" w:rsidRPr="009D61C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9B3498">
        <w:rPr>
          <w:rFonts w:asciiTheme="minorHAnsi" w:hAnsiTheme="minorHAnsi"/>
          <w:sz w:val="22"/>
          <w:szCs w:val="22"/>
        </w:rPr>
        <w:t>Ook b</w:t>
      </w:r>
      <w:r>
        <w:rPr>
          <w:rFonts w:asciiTheme="minorHAnsi" w:hAnsiTheme="minorHAnsi"/>
          <w:sz w:val="22"/>
          <w:szCs w:val="22"/>
        </w:rPr>
        <w:t xml:space="preserve">ij ontslag </w:t>
      </w:r>
      <w:r w:rsidR="009B3498">
        <w:rPr>
          <w:rFonts w:asciiTheme="minorHAnsi" w:hAnsiTheme="minorHAnsi"/>
          <w:sz w:val="22"/>
          <w:szCs w:val="22"/>
        </w:rPr>
        <w:t xml:space="preserve">vindt medicatieverificatie plaats waarbij de veranderingen in het medicatiedossier van de patiënt worden overgedragen naar de eerstelijn.  Deze verificatie vindt plaats in samenwerking met de </w:t>
      </w:r>
      <w:hyperlink r:id="rId9" w:history="1">
        <w:r w:rsidR="00BB19EF" w:rsidRPr="00511B54">
          <w:rPr>
            <w:rFonts w:asciiTheme="minorHAnsi" w:hAnsiTheme="minorHAnsi"/>
            <w:sz w:val="22"/>
            <w:szCs w:val="22"/>
          </w:rPr>
          <w:t>Martini Apotheek</w:t>
        </w:r>
      </w:hyperlink>
      <w:r w:rsidR="00BB19EF" w:rsidRPr="00511B54">
        <w:rPr>
          <w:rFonts w:asciiTheme="minorHAnsi" w:hAnsiTheme="minorHAnsi"/>
          <w:sz w:val="22"/>
          <w:szCs w:val="22"/>
        </w:rPr>
        <w:t xml:space="preserve">, waar poliklinische patiënten en patiënten die met ontslag gaan geneesmiddelen kunnen krijgen voor gebruik thuis. </w:t>
      </w:r>
    </w:p>
    <w:p w:rsidR="006F2997" w:rsidRDefault="006F2997" w:rsidP="006F2997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 w:rsidRPr="00511B54">
        <w:rPr>
          <w:rFonts w:asciiTheme="minorHAnsi" w:hAnsiTheme="minorHAnsi"/>
          <w:sz w:val="22"/>
          <w:szCs w:val="22"/>
          <w:u w:val="single"/>
        </w:rPr>
        <w:t>Geneesmiddelenbereidingen:</w:t>
      </w:r>
      <w:r>
        <w:rPr>
          <w:rFonts w:asciiTheme="minorHAnsi" w:hAnsiTheme="minorHAnsi"/>
          <w:sz w:val="22"/>
          <w:szCs w:val="22"/>
        </w:rPr>
        <w:t xml:space="preserve"> </w:t>
      </w:r>
      <w:r w:rsidRPr="00511B54">
        <w:rPr>
          <w:rFonts w:asciiTheme="minorHAnsi" w:hAnsiTheme="minorHAnsi"/>
          <w:sz w:val="22"/>
          <w:szCs w:val="22"/>
        </w:rPr>
        <w:t xml:space="preserve">Voor oncologiepatiënten worden alle cytostatica in de ziekenhuisapotheek bereid. Dit geldt ook voor het bereiding van parenterale voeding en voor </w:t>
      </w:r>
      <w:r>
        <w:rPr>
          <w:rFonts w:asciiTheme="minorHAnsi" w:hAnsiTheme="minorHAnsi"/>
          <w:sz w:val="22"/>
          <w:szCs w:val="22"/>
        </w:rPr>
        <w:t xml:space="preserve">bereidingen </w:t>
      </w:r>
      <w:r w:rsidRPr="00511B54">
        <w:rPr>
          <w:rFonts w:asciiTheme="minorHAnsi" w:hAnsiTheme="minorHAnsi"/>
          <w:sz w:val="22"/>
          <w:szCs w:val="22"/>
        </w:rPr>
        <w:t xml:space="preserve">voor individuele patiënten of voor kinderen. Daarnaast worden veel </w:t>
      </w:r>
      <w:r>
        <w:rPr>
          <w:rFonts w:asciiTheme="minorHAnsi" w:hAnsiTheme="minorHAnsi"/>
          <w:sz w:val="22"/>
          <w:szCs w:val="22"/>
        </w:rPr>
        <w:t xml:space="preserve">VTGM </w:t>
      </w:r>
      <w:r w:rsidRPr="00511B54">
        <w:rPr>
          <w:rFonts w:asciiTheme="minorHAnsi" w:hAnsiTheme="minorHAnsi"/>
          <w:sz w:val="22"/>
          <w:szCs w:val="22"/>
        </w:rPr>
        <w:t xml:space="preserve">geneesmiddelen door </w:t>
      </w:r>
      <w:r>
        <w:rPr>
          <w:rFonts w:asciiTheme="minorHAnsi" w:hAnsiTheme="minorHAnsi"/>
          <w:sz w:val="22"/>
          <w:szCs w:val="22"/>
        </w:rPr>
        <w:t>ziekenhuis</w:t>
      </w:r>
      <w:r w:rsidRPr="00511B54">
        <w:rPr>
          <w:rFonts w:asciiTheme="minorHAnsi" w:hAnsiTheme="minorHAnsi"/>
          <w:sz w:val="22"/>
          <w:szCs w:val="22"/>
        </w:rPr>
        <w:t>apothe</w:t>
      </w:r>
      <w:r>
        <w:rPr>
          <w:rFonts w:asciiTheme="minorHAnsi" w:hAnsiTheme="minorHAnsi"/>
          <w:sz w:val="22"/>
          <w:szCs w:val="22"/>
        </w:rPr>
        <w:t>e</w:t>
      </w:r>
      <w:r w:rsidRPr="00511B54">
        <w:rPr>
          <w:rFonts w:asciiTheme="minorHAnsi" w:hAnsiTheme="minorHAnsi"/>
          <w:sz w:val="22"/>
          <w:szCs w:val="22"/>
        </w:rPr>
        <w:t>k klaar gemaakt</w:t>
      </w:r>
      <w:r w:rsidR="007D01AA">
        <w:rPr>
          <w:rFonts w:asciiTheme="minorHAnsi" w:hAnsiTheme="minorHAnsi"/>
          <w:sz w:val="22"/>
          <w:szCs w:val="22"/>
        </w:rPr>
        <w:t>.</w:t>
      </w:r>
      <w:r w:rsidR="009B3498">
        <w:rPr>
          <w:rFonts w:asciiTheme="minorHAnsi" w:hAnsiTheme="minorHAnsi"/>
          <w:sz w:val="22"/>
          <w:szCs w:val="22"/>
        </w:rPr>
        <w:t xml:space="preserve"> De ziekenhuisapotheek is in het bezit van een GMP fabrikantenvergunning en levert landelijk geneesmiddelbereidingen </w:t>
      </w:r>
      <w:r w:rsidR="00AA6157" w:rsidRPr="00AA6157">
        <w:rPr>
          <w:rFonts w:asciiTheme="minorHAnsi" w:hAnsiTheme="minorHAnsi"/>
          <w:sz w:val="22"/>
          <w:szCs w:val="22"/>
        </w:rPr>
        <w:t>apotheekbereidingen aan andere ziekenhuizen</w:t>
      </w:r>
      <w:r w:rsidR="00AA6157">
        <w:rPr>
          <w:rFonts w:asciiTheme="minorHAnsi" w:hAnsiTheme="minorHAnsi"/>
          <w:sz w:val="22"/>
          <w:szCs w:val="22"/>
        </w:rPr>
        <w:t xml:space="preserve">. Aandachtspunt van de unit bereidingen zijn ready-to-use en ready-to-administer producten. </w:t>
      </w:r>
    </w:p>
    <w:p w:rsidR="007D01AA" w:rsidRPr="00511B54" w:rsidRDefault="00AA6157" w:rsidP="006F2997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 w:rsidRPr="008F1303">
        <w:rPr>
          <w:rFonts w:asciiTheme="minorHAnsi" w:hAnsiTheme="minorHAnsi"/>
          <w:sz w:val="22"/>
          <w:szCs w:val="22"/>
          <w:u w:val="single"/>
        </w:rPr>
        <w:t>Laboratorium:</w:t>
      </w:r>
      <w:r>
        <w:rPr>
          <w:rFonts w:asciiTheme="minorHAnsi" w:hAnsiTheme="minorHAnsi"/>
          <w:sz w:val="22"/>
          <w:szCs w:val="22"/>
        </w:rPr>
        <w:t xml:space="preserve"> Het laboratorium voert controles uit van producten die door de unit geneesmiddelenbereidingen zijn bereidt.</w:t>
      </w:r>
      <w:r w:rsidR="008F1303">
        <w:rPr>
          <w:rFonts w:asciiTheme="minorHAnsi" w:hAnsiTheme="minorHAnsi"/>
          <w:sz w:val="22"/>
          <w:szCs w:val="22"/>
        </w:rPr>
        <w:t xml:space="preserve"> Tevens bepaalt het laboratorium geneesmiddelspiegels in bloed in het kader van Therapeutic Drug Monitoring (TDM) en intoxicaties.</w:t>
      </w:r>
      <w:r>
        <w:rPr>
          <w:rFonts w:asciiTheme="minorHAnsi" w:hAnsiTheme="minorHAnsi"/>
          <w:sz w:val="22"/>
          <w:szCs w:val="22"/>
        </w:rPr>
        <w:t xml:space="preserve"> Het laboratorium is ISO15189 geaccreditee</w:t>
      </w:r>
      <w:r w:rsidR="008F1303">
        <w:rPr>
          <w:rFonts w:asciiTheme="minorHAnsi" w:hAnsiTheme="minorHAnsi"/>
          <w:sz w:val="22"/>
          <w:szCs w:val="22"/>
        </w:rPr>
        <w:t xml:space="preserve">rd. </w:t>
      </w:r>
    </w:p>
    <w:p w:rsidR="006F2997" w:rsidRPr="00511B54" w:rsidRDefault="006F2997" w:rsidP="006F2997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 w:rsidRPr="00511B54">
        <w:rPr>
          <w:rFonts w:asciiTheme="minorHAnsi" w:hAnsiTheme="minorHAnsi"/>
          <w:sz w:val="22"/>
          <w:szCs w:val="22"/>
          <w:u w:val="single"/>
        </w:rPr>
        <w:t>Informatieverstrekking:</w:t>
      </w:r>
      <w:r>
        <w:rPr>
          <w:rFonts w:asciiTheme="minorHAnsi" w:hAnsiTheme="minorHAnsi"/>
          <w:sz w:val="22"/>
          <w:szCs w:val="22"/>
        </w:rPr>
        <w:t xml:space="preserve"> </w:t>
      </w:r>
      <w:r w:rsidRPr="00511B54">
        <w:rPr>
          <w:rFonts w:asciiTheme="minorHAnsi" w:hAnsiTheme="minorHAnsi"/>
          <w:sz w:val="22"/>
          <w:szCs w:val="22"/>
        </w:rPr>
        <w:t xml:space="preserve">Opgenomen patiënten kunnen over de door hen gebruikte geneesmiddelen mondelinge of schriftelijke informatie krijgen. Deze informatie is opgesteld door de afdeling Klinische Farmacie en wordt verstrekt door apothekersassistenten of </w:t>
      </w:r>
      <w:r>
        <w:rPr>
          <w:rFonts w:asciiTheme="minorHAnsi" w:hAnsiTheme="minorHAnsi"/>
          <w:sz w:val="22"/>
          <w:szCs w:val="22"/>
        </w:rPr>
        <w:t>(</w:t>
      </w:r>
      <w:r w:rsidRPr="00511B54">
        <w:rPr>
          <w:rFonts w:asciiTheme="minorHAnsi" w:hAnsiTheme="minorHAnsi"/>
          <w:sz w:val="22"/>
          <w:szCs w:val="22"/>
        </w:rPr>
        <w:t>ziekenhuis</w:t>
      </w:r>
      <w:r>
        <w:rPr>
          <w:rFonts w:asciiTheme="minorHAnsi" w:hAnsiTheme="minorHAnsi"/>
          <w:sz w:val="22"/>
          <w:szCs w:val="22"/>
        </w:rPr>
        <w:t>)</w:t>
      </w:r>
      <w:r w:rsidRPr="00511B54">
        <w:rPr>
          <w:rFonts w:asciiTheme="minorHAnsi" w:hAnsiTheme="minorHAnsi"/>
          <w:sz w:val="22"/>
          <w:szCs w:val="22"/>
        </w:rPr>
        <w:t>apothekers.</w:t>
      </w:r>
    </w:p>
    <w:p w:rsidR="006F2997" w:rsidRPr="00511B54" w:rsidRDefault="00BB19EF" w:rsidP="006F2997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Regionaal</w:t>
      </w:r>
      <w:r w:rsidR="006F2997" w:rsidRPr="00511B54">
        <w:rPr>
          <w:rFonts w:asciiTheme="minorHAnsi" w:hAnsiTheme="minorHAnsi"/>
          <w:sz w:val="22"/>
          <w:szCs w:val="22"/>
          <w:u w:val="single"/>
        </w:rPr>
        <w:t>:</w:t>
      </w:r>
      <w:r w:rsidR="006F2997">
        <w:rPr>
          <w:rFonts w:asciiTheme="minorHAnsi" w:hAnsiTheme="minorHAnsi"/>
          <w:sz w:val="22"/>
          <w:szCs w:val="22"/>
        </w:rPr>
        <w:t xml:space="preserve"> </w:t>
      </w:r>
      <w:r w:rsidR="006F2997" w:rsidRPr="00511B54">
        <w:rPr>
          <w:rFonts w:asciiTheme="minorHAnsi" w:hAnsiTheme="minorHAnsi"/>
          <w:sz w:val="22"/>
          <w:szCs w:val="22"/>
        </w:rPr>
        <w:t xml:space="preserve">Ook andere ziekenhuizen en verpleeghuizen in de regio maken gebruik van de dienstverlening van onze ziekenhuisapotheek. De ziekenhuisapotheek levert ook geneesmiddelen aan het eerste elftal van FC Groningen. </w:t>
      </w:r>
    </w:p>
    <w:p w:rsidR="006F2997" w:rsidRDefault="006F2997" w:rsidP="006F2997">
      <w:pPr>
        <w:spacing w:line="264" w:lineRule="auto"/>
        <w:jc w:val="both"/>
      </w:pPr>
    </w:p>
    <w:p w:rsidR="00435FDD" w:rsidRPr="00286DF4" w:rsidRDefault="00435FDD" w:rsidP="00435FDD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 w:rsidRPr="00286DF4">
        <w:rPr>
          <w:rFonts w:asciiTheme="minorHAnsi" w:hAnsiTheme="minorHAnsi"/>
          <w:sz w:val="22"/>
          <w:szCs w:val="22"/>
        </w:rPr>
        <w:t>Algemene informatie over Martini</w:t>
      </w:r>
      <w:r w:rsidR="000A31E1">
        <w:rPr>
          <w:rFonts w:asciiTheme="minorHAnsi" w:hAnsiTheme="minorHAnsi"/>
          <w:sz w:val="22"/>
          <w:szCs w:val="22"/>
        </w:rPr>
        <w:t xml:space="preserve"> Z</w:t>
      </w:r>
      <w:r w:rsidRPr="00286DF4">
        <w:rPr>
          <w:rFonts w:asciiTheme="minorHAnsi" w:hAnsiTheme="minorHAnsi"/>
          <w:sz w:val="22"/>
          <w:szCs w:val="22"/>
        </w:rPr>
        <w:t>iekenhuis m</w:t>
      </w:r>
      <w:r>
        <w:rPr>
          <w:rFonts w:asciiTheme="minorHAnsi" w:hAnsiTheme="minorHAnsi"/>
          <w:sz w:val="22"/>
          <w:szCs w:val="22"/>
        </w:rPr>
        <w:t xml:space="preserve">et </w:t>
      </w:r>
      <w:r w:rsidRPr="00286DF4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etrekking to</w:t>
      </w:r>
      <w:r w:rsidRPr="00286DF4">
        <w:rPr>
          <w:rFonts w:asciiTheme="minorHAnsi" w:hAnsiTheme="minorHAnsi"/>
          <w:sz w:val="22"/>
          <w:szCs w:val="22"/>
        </w:rPr>
        <w:t xml:space="preserve">t opleiding, onderwijs en wetenschap is te vinden via de website </w:t>
      </w:r>
      <w:hyperlink r:id="rId10" w:history="1">
        <w:r w:rsidR="001A052E" w:rsidRPr="00203F4A">
          <w:rPr>
            <w:rStyle w:val="Hyperlink"/>
            <w:rFonts w:asciiTheme="minorHAnsi" w:hAnsiTheme="minorHAnsi"/>
            <w:sz w:val="22"/>
            <w:szCs w:val="22"/>
          </w:rPr>
          <w:t>www.martiniziekenhuis.nl</w:t>
        </w:r>
      </w:hyperlink>
      <w:r w:rsidRPr="00286DF4">
        <w:rPr>
          <w:rFonts w:asciiTheme="minorHAnsi" w:hAnsiTheme="minorHAnsi"/>
          <w:sz w:val="22"/>
          <w:szCs w:val="22"/>
        </w:rPr>
        <w:t>.</w:t>
      </w:r>
    </w:p>
    <w:p w:rsidR="00435FDD" w:rsidRDefault="00435FDD" w:rsidP="00435FDD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</w:p>
    <w:p w:rsidR="00AA6157" w:rsidRDefault="00AA6157" w:rsidP="00435FDD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Algemene informatie over het Santeon samenwerkingsverband is te vinden via de website </w:t>
      </w:r>
      <w:hyperlink r:id="rId11" w:history="1">
        <w:r w:rsidRPr="00253CC6">
          <w:rPr>
            <w:rStyle w:val="Hyperlink"/>
            <w:rFonts w:asciiTheme="minorHAnsi" w:hAnsiTheme="minorHAnsi"/>
            <w:sz w:val="22"/>
            <w:szCs w:val="22"/>
          </w:rPr>
          <w:t>www.santeon.nl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:rsidR="007D01AA" w:rsidRPr="00286DF4" w:rsidRDefault="007D01AA" w:rsidP="00435FDD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</w:p>
    <w:p w:rsidR="00435FDD" w:rsidRPr="00286DF4" w:rsidRDefault="00435FDD" w:rsidP="00435FDD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 w:rsidRPr="00286DF4">
        <w:rPr>
          <w:rFonts w:asciiTheme="minorHAnsi" w:hAnsiTheme="minorHAnsi"/>
          <w:sz w:val="22"/>
          <w:szCs w:val="22"/>
        </w:rPr>
        <w:t>Deze instelling maakt deel uit van OOR Noord &amp; Oost UMCG  (</w:t>
      </w:r>
      <w:hyperlink r:id="rId12" w:history="1">
        <w:r w:rsidRPr="00203F4A">
          <w:rPr>
            <w:rStyle w:val="Hyperlink"/>
            <w:rFonts w:asciiTheme="minorHAnsi" w:hAnsiTheme="minorHAnsi"/>
            <w:sz w:val="22"/>
            <w:szCs w:val="22"/>
          </w:rPr>
          <w:t>https://oornon.umcg.nl/nl/Home/paginas/default.aspx</w:t>
        </w:r>
      </w:hyperlink>
      <w:r w:rsidRPr="00286DF4">
        <w:rPr>
          <w:rFonts w:asciiTheme="minorHAnsi" w:hAnsiTheme="minorHAnsi"/>
          <w:sz w:val="22"/>
          <w:szCs w:val="22"/>
        </w:rPr>
        <w:t xml:space="preserve">) </w:t>
      </w:r>
    </w:p>
    <w:p w:rsidR="00435FDD" w:rsidRPr="009D61C6" w:rsidRDefault="00435FDD" w:rsidP="006F2997">
      <w:pPr>
        <w:spacing w:line="264" w:lineRule="auto"/>
        <w:jc w:val="both"/>
      </w:pPr>
    </w:p>
    <w:p w:rsidR="006F2997" w:rsidRPr="00CD2736" w:rsidRDefault="006F2997" w:rsidP="006F2997">
      <w:pPr>
        <w:pStyle w:val="Lijstalinea"/>
        <w:numPr>
          <w:ilvl w:val="0"/>
          <w:numId w:val="11"/>
        </w:numPr>
        <w:spacing w:line="264" w:lineRule="auto"/>
        <w:ind w:left="284" w:hanging="284"/>
        <w:jc w:val="both"/>
        <w:rPr>
          <w:b/>
        </w:rPr>
      </w:pPr>
      <w:r w:rsidRPr="00CD2736">
        <w:rPr>
          <w:b/>
        </w:rPr>
        <w:t>Show-and-tell</w:t>
      </w:r>
    </w:p>
    <w:p w:rsidR="006F2997" w:rsidRPr="009D61C6" w:rsidRDefault="006F2997" w:rsidP="006F2997">
      <w:pPr>
        <w:spacing w:line="264" w:lineRule="auto"/>
        <w:jc w:val="both"/>
      </w:pPr>
      <w:r w:rsidRPr="009D61C6">
        <w:t>Op te vragen bij opleider, begeleider en AIOS ziekenhuisfarmacie van het Martini Ziekenhuis</w:t>
      </w:r>
      <w:r>
        <w:t>.</w:t>
      </w:r>
    </w:p>
    <w:p w:rsidR="006F2997" w:rsidRDefault="006F2997" w:rsidP="006F2997">
      <w:pPr>
        <w:spacing w:line="264" w:lineRule="auto"/>
        <w:jc w:val="both"/>
        <w:rPr>
          <w:b/>
        </w:rPr>
      </w:pPr>
    </w:p>
    <w:p w:rsidR="008F1303" w:rsidRDefault="008F1303">
      <w:pPr>
        <w:rPr>
          <w:b/>
        </w:rPr>
      </w:pPr>
      <w:r>
        <w:rPr>
          <w:b/>
        </w:rPr>
        <w:br w:type="page"/>
      </w:r>
    </w:p>
    <w:p w:rsidR="006F2997" w:rsidRPr="00CD2736" w:rsidRDefault="006F2997" w:rsidP="006F2997">
      <w:pPr>
        <w:pStyle w:val="Lijstalinea"/>
        <w:numPr>
          <w:ilvl w:val="0"/>
          <w:numId w:val="11"/>
        </w:numPr>
        <w:spacing w:line="264" w:lineRule="auto"/>
        <w:ind w:left="284" w:hanging="284"/>
        <w:jc w:val="both"/>
        <w:rPr>
          <w:b/>
        </w:rPr>
      </w:pPr>
      <w:r w:rsidRPr="00CD2736">
        <w:rPr>
          <w:b/>
        </w:rPr>
        <w:lastRenderedPageBreak/>
        <w:t>Sollicitatie en contact</w:t>
      </w:r>
    </w:p>
    <w:p w:rsidR="00AA6157" w:rsidRDefault="006F2997" w:rsidP="00AA6157">
      <w:pPr>
        <w:spacing w:line="264" w:lineRule="auto"/>
        <w:jc w:val="both"/>
      </w:pPr>
      <w:r w:rsidRPr="009D61C6">
        <w:t>Stage begeleider</w:t>
      </w:r>
      <w:r w:rsidR="00AA6157">
        <w:t>s</w:t>
      </w:r>
      <w:r w:rsidRPr="009D61C6">
        <w:t>: René van Hulst</w:t>
      </w:r>
      <w:r w:rsidR="00AA6157">
        <w:t xml:space="preserve"> (opleider), Marianne Luinstra (ziekenhuisapotheker bereidingen)</w:t>
      </w:r>
      <w:r w:rsidR="00DB528B">
        <w:t xml:space="preserve"> &amp;</w:t>
      </w:r>
    </w:p>
    <w:p w:rsidR="006F2997" w:rsidRPr="009D61C6" w:rsidRDefault="00AA6157" w:rsidP="00AA6157">
      <w:pPr>
        <w:spacing w:line="264" w:lineRule="auto"/>
        <w:jc w:val="both"/>
      </w:pPr>
      <w:r>
        <w:t>Jan Reinder</w:t>
      </w:r>
      <w:r w:rsidR="00222653">
        <w:t>t</w:t>
      </w:r>
      <w:r>
        <w:t xml:space="preserve"> Moes (ziekenhuisapotheker bereidingen)</w:t>
      </w:r>
    </w:p>
    <w:p w:rsidR="00AA6157" w:rsidRDefault="00AA6157" w:rsidP="006F2997">
      <w:pPr>
        <w:spacing w:line="264" w:lineRule="auto"/>
        <w:jc w:val="both"/>
      </w:pPr>
    </w:p>
    <w:p w:rsidR="006F2997" w:rsidRPr="00AA6157" w:rsidRDefault="00AA6157" w:rsidP="006F2997">
      <w:pPr>
        <w:spacing w:line="264" w:lineRule="auto"/>
        <w:jc w:val="both"/>
      </w:pPr>
      <w:r w:rsidRPr="00AA6157">
        <w:t>Contactgegevens voor meer informatie</w:t>
      </w:r>
      <w:r w:rsidR="006F2997" w:rsidRPr="00AA6157">
        <w:t xml:space="preserve">: </w:t>
      </w:r>
      <w:hyperlink r:id="rId13" w:history="1">
        <w:r w:rsidR="006F2997" w:rsidRPr="00AA6157">
          <w:rPr>
            <w:rStyle w:val="Hyperlink"/>
          </w:rPr>
          <w:t>R.Hulst@mzh.nl</w:t>
        </w:r>
      </w:hyperlink>
    </w:p>
    <w:p w:rsidR="007D01AA" w:rsidRPr="00AA6157" w:rsidRDefault="006F2997" w:rsidP="006F2997">
      <w:pPr>
        <w:spacing w:line="264" w:lineRule="auto"/>
        <w:jc w:val="both"/>
      </w:pPr>
      <w:r w:rsidRPr="00AA6157">
        <w:t xml:space="preserve">Telefoon: 050 524 5771 </w:t>
      </w:r>
    </w:p>
    <w:p w:rsidR="00BB49C1" w:rsidRPr="00450743" w:rsidRDefault="00BB49C1" w:rsidP="00B36C1F">
      <w:pPr>
        <w:spacing w:line="264" w:lineRule="auto"/>
        <w:jc w:val="both"/>
      </w:pPr>
    </w:p>
    <w:sectPr w:rsidR="00BB49C1" w:rsidRPr="0045074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8E" w:rsidRDefault="00EC078E" w:rsidP="00EC078E">
      <w:pPr>
        <w:spacing w:line="240" w:lineRule="auto"/>
      </w:pPr>
      <w:r>
        <w:separator/>
      </w:r>
    </w:p>
  </w:endnote>
  <w:endnote w:type="continuationSeparator" w:id="0">
    <w:p w:rsidR="00EC078E" w:rsidRDefault="00EC078E" w:rsidP="00EC0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973954"/>
      <w:docPartObj>
        <w:docPartGallery w:val="Page Numbers (Bottom of Page)"/>
        <w:docPartUnique/>
      </w:docPartObj>
    </w:sdtPr>
    <w:sdtEndPr/>
    <w:sdtContent>
      <w:p w:rsidR="00EC078E" w:rsidRDefault="00EC078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95D">
          <w:rPr>
            <w:noProof/>
          </w:rPr>
          <w:t>1</w:t>
        </w:r>
        <w:r>
          <w:fldChar w:fldCharType="end"/>
        </w:r>
      </w:p>
    </w:sdtContent>
  </w:sdt>
  <w:p w:rsidR="00EC078E" w:rsidRDefault="00EC078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8E" w:rsidRDefault="00EC078E" w:rsidP="00EC078E">
      <w:pPr>
        <w:spacing w:line="240" w:lineRule="auto"/>
      </w:pPr>
      <w:r>
        <w:separator/>
      </w:r>
    </w:p>
  </w:footnote>
  <w:footnote w:type="continuationSeparator" w:id="0">
    <w:p w:rsidR="00EC078E" w:rsidRDefault="00EC078E" w:rsidP="00EC07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BC9"/>
    <w:multiLevelType w:val="hybridMultilevel"/>
    <w:tmpl w:val="35FEA47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599F"/>
    <w:multiLevelType w:val="hybridMultilevel"/>
    <w:tmpl w:val="97E83388"/>
    <w:lvl w:ilvl="0" w:tplc="E19A7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F451E"/>
    <w:multiLevelType w:val="hybridMultilevel"/>
    <w:tmpl w:val="B4DAC6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3F3B"/>
    <w:multiLevelType w:val="hybridMultilevel"/>
    <w:tmpl w:val="BC4E967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84DBE"/>
    <w:multiLevelType w:val="hybridMultilevel"/>
    <w:tmpl w:val="83049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173EB"/>
    <w:multiLevelType w:val="hybridMultilevel"/>
    <w:tmpl w:val="AE94040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347"/>
    <w:multiLevelType w:val="hybridMultilevel"/>
    <w:tmpl w:val="0C764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43A30"/>
    <w:multiLevelType w:val="hybridMultilevel"/>
    <w:tmpl w:val="AC12C4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67301"/>
    <w:multiLevelType w:val="hybridMultilevel"/>
    <w:tmpl w:val="BA6078AE"/>
    <w:lvl w:ilvl="0" w:tplc="AB9E7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564CA"/>
    <w:multiLevelType w:val="hybridMultilevel"/>
    <w:tmpl w:val="1BC0E740"/>
    <w:lvl w:ilvl="0" w:tplc="2C1450E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92B2A79"/>
    <w:multiLevelType w:val="hybridMultilevel"/>
    <w:tmpl w:val="11E260A0"/>
    <w:lvl w:ilvl="0" w:tplc="5B289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A408B"/>
    <w:multiLevelType w:val="hybridMultilevel"/>
    <w:tmpl w:val="22CA093C"/>
    <w:lvl w:ilvl="0" w:tplc="224AC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C1"/>
    <w:rsid w:val="000869F7"/>
    <w:rsid w:val="000A31E1"/>
    <w:rsid w:val="000F2C48"/>
    <w:rsid w:val="0010294D"/>
    <w:rsid w:val="0019395D"/>
    <w:rsid w:val="001A052E"/>
    <w:rsid w:val="00222653"/>
    <w:rsid w:val="00247819"/>
    <w:rsid w:val="002545C3"/>
    <w:rsid w:val="002C0759"/>
    <w:rsid w:val="002E2A1D"/>
    <w:rsid w:val="00313EA8"/>
    <w:rsid w:val="00371719"/>
    <w:rsid w:val="003755B5"/>
    <w:rsid w:val="00435FDD"/>
    <w:rsid w:val="00450743"/>
    <w:rsid w:val="004537FD"/>
    <w:rsid w:val="004A2B54"/>
    <w:rsid w:val="005751D4"/>
    <w:rsid w:val="005A7E54"/>
    <w:rsid w:val="005B1934"/>
    <w:rsid w:val="005D4F6E"/>
    <w:rsid w:val="006F2997"/>
    <w:rsid w:val="007D01AA"/>
    <w:rsid w:val="008C39B9"/>
    <w:rsid w:val="008F1303"/>
    <w:rsid w:val="009B3498"/>
    <w:rsid w:val="009D656A"/>
    <w:rsid w:val="00A0018E"/>
    <w:rsid w:val="00A2517D"/>
    <w:rsid w:val="00A7032E"/>
    <w:rsid w:val="00AA6157"/>
    <w:rsid w:val="00AF5785"/>
    <w:rsid w:val="00B36C1F"/>
    <w:rsid w:val="00BB19EF"/>
    <w:rsid w:val="00BB49C1"/>
    <w:rsid w:val="00BF24BF"/>
    <w:rsid w:val="00C55C41"/>
    <w:rsid w:val="00DB528B"/>
    <w:rsid w:val="00E909DB"/>
    <w:rsid w:val="00EC078E"/>
    <w:rsid w:val="00EF6B5B"/>
    <w:rsid w:val="00FD31A0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49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B49C1"/>
    <w:rPr>
      <w:color w:val="0000FF" w:themeColor="hyperlink"/>
      <w:u w:val="single"/>
    </w:rPr>
  </w:style>
  <w:style w:type="paragraph" w:customStyle="1" w:styleId="Default">
    <w:name w:val="Default"/>
    <w:rsid w:val="00BB49C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7E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7E5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7E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7E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7E5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E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C078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078E"/>
  </w:style>
  <w:style w:type="paragraph" w:styleId="Voettekst">
    <w:name w:val="footer"/>
    <w:basedOn w:val="Standaard"/>
    <w:link w:val="VoettekstChar"/>
    <w:uiPriority w:val="99"/>
    <w:unhideWhenUsed/>
    <w:rsid w:val="00EC078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0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49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B49C1"/>
    <w:rPr>
      <w:color w:val="0000FF" w:themeColor="hyperlink"/>
      <w:u w:val="single"/>
    </w:rPr>
  </w:style>
  <w:style w:type="paragraph" w:customStyle="1" w:styleId="Default">
    <w:name w:val="Default"/>
    <w:rsid w:val="00BB49C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7E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7E5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7E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7E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7E5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E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C078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078E"/>
  </w:style>
  <w:style w:type="paragraph" w:styleId="Voettekst">
    <w:name w:val="footer"/>
    <w:basedOn w:val="Standaard"/>
    <w:link w:val="VoettekstChar"/>
    <w:uiPriority w:val="99"/>
    <w:unhideWhenUsed/>
    <w:rsid w:val="00EC078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.Hulst@mzh.n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ornon.umcg.nl/nl/Home/paginas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nteon.n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rtiniziekenhuis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rtiniziekenhuis.nl/Bezoek-het-ziekenhuis/Afdelingen/Martini-Apothee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0BF2-E620-446E-AE73-F8E2C0D7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C16F59F3</Template>
  <TotalTime>0</TotalTime>
  <Pages>6</Pages>
  <Words>2274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Dekkers</dc:creator>
  <cp:lastModifiedBy>Hulst, René van</cp:lastModifiedBy>
  <cp:revision>2</cp:revision>
  <cp:lastPrinted>2017-04-20T07:36:00Z</cp:lastPrinted>
  <dcterms:created xsi:type="dcterms:W3CDTF">2017-05-03T09:31:00Z</dcterms:created>
  <dcterms:modified xsi:type="dcterms:W3CDTF">2017-05-03T09:31:00Z</dcterms:modified>
</cp:coreProperties>
</file>